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85" w:rsidRPr="00E52990" w:rsidRDefault="009C3385">
      <w:pPr>
        <w:rPr>
          <w:sz w:val="18"/>
        </w:rPr>
      </w:pPr>
    </w:p>
    <w:tbl>
      <w:tblPr>
        <w:tblW w:w="5042" w:type="pct"/>
        <w:tblLayout w:type="fixed"/>
        <w:tblLook w:val="04A0" w:firstRow="1" w:lastRow="0" w:firstColumn="1" w:lastColumn="0" w:noHBand="0" w:noVBand="1"/>
      </w:tblPr>
      <w:tblGrid>
        <w:gridCol w:w="252"/>
        <w:gridCol w:w="10283"/>
        <w:gridCol w:w="237"/>
      </w:tblGrid>
      <w:tr w:rsidR="00E52990" w:rsidRPr="002D3355" w:rsidTr="0051056C">
        <w:trPr>
          <w:trHeight w:val="396"/>
        </w:trPr>
        <w:tc>
          <w:tcPr>
            <w:tcW w:w="11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E52990" w:rsidRPr="002D3355" w:rsidRDefault="00E52990" w:rsidP="00B05208">
            <w:pPr>
              <w:pStyle w:val="Ttulo"/>
            </w:pPr>
          </w:p>
        </w:tc>
        <w:tc>
          <w:tcPr>
            <w:tcW w:w="47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990" w:rsidRPr="00B05208" w:rsidRDefault="00E52990" w:rsidP="00D45B63">
            <w:pPr>
              <w:rPr>
                <w:b/>
                <w:sz w:val="22"/>
              </w:rPr>
            </w:pPr>
            <w:r w:rsidRPr="00B05208">
              <w:rPr>
                <w:b/>
                <w:sz w:val="22"/>
              </w:rPr>
              <w:t>REQUERIMENTO PADRÃO</w:t>
            </w:r>
          </w:p>
        </w:tc>
        <w:tc>
          <w:tcPr>
            <w:tcW w:w="110" w:type="pct"/>
            <w:tcBorders>
              <w:left w:val="single" w:sz="4" w:space="0" w:color="000000" w:themeColor="text1"/>
            </w:tcBorders>
            <w:shd w:val="clear" w:color="auto" w:fill="auto"/>
          </w:tcPr>
          <w:p w:rsidR="00E52990" w:rsidRPr="002D3355" w:rsidRDefault="00E52990" w:rsidP="00B05208">
            <w:pPr>
              <w:pStyle w:val="Ttulo"/>
            </w:pPr>
          </w:p>
        </w:tc>
      </w:tr>
      <w:tr w:rsidR="000866A1" w:rsidRPr="002D3355" w:rsidTr="0051056C">
        <w:trPr>
          <w:trHeight w:val="113"/>
        </w:trPr>
        <w:tc>
          <w:tcPr>
            <w:tcW w:w="117" w:type="pct"/>
            <w:shd w:val="clear" w:color="auto" w:fill="auto"/>
          </w:tcPr>
          <w:p w:rsidR="00BC1B68" w:rsidRPr="002D3355" w:rsidRDefault="00BC1B68" w:rsidP="00CF31BB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4773" w:type="pct"/>
            <w:tcBorders>
              <w:top w:val="single" w:sz="4" w:space="0" w:color="000000" w:themeColor="text1"/>
            </w:tcBorders>
            <w:shd w:val="clear" w:color="auto" w:fill="auto"/>
          </w:tcPr>
          <w:p w:rsidR="003172D7" w:rsidRPr="00F71D18" w:rsidRDefault="003172D7" w:rsidP="009F2AA0">
            <w:pPr>
              <w:jc w:val="both"/>
              <w:rPr>
                <w:rFonts w:cs="Arial"/>
                <w:sz w:val="12"/>
                <w:szCs w:val="22"/>
              </w:rPr>
            </w:pPr>
          </w:p>
        </w:tc>
        <w:tc>
          <w:tcPr>
            <w:tcW w:w="110" w:type="pct"/>
            <w:shd w:val="clear" w:color="auto" w:fill="auto"/>
          </w:tcPr>
          <w:p w:rsidR="00BC1B68" w:rsidRPr="002D3355" w:rsidRDefault="00BC1B68" w:rsidP="00CF31BB">
            <w:pPr>
              <w:pStyle w:val="Texto"/>
              <w:rPr>
                <w:sz w:val="22"/>
                <w:szCs w:val="22"/>
              </w:rPr>
            </w:pPr>
          </w:p>
        </w:tc>
      </w:tr>
      <w:tr w:rsidR="00870DC9" w:rsidRPr="002D3355" w:rsidTr="0051056C">
        <w:trPr>
          <w:trHeight w:val="11700"/>
        </w:trPr>
        <w:tc>
          <w:tcPr>
            <w:tcW w:w="117" w:type="pct"/>
            <w:shd w:val="clear" w:color="auto" w:fill="auto"/>
          </w:tcPr>
          <w:p w:rsidR="00265218" w:rsidRPr="002D3355" w:rsidRDefault="00265218" w:rsidP="00CF31BB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4773" w:type="pct"/>
            <w:shd w:val="clear" w:color="auto" w:fill="auto"/>
          </w:tcPr>
          <w:tbl>
            <w:tblPr>
              <w:tblStyle w:val="Tabelacomgrade"/>
              <w:tblW w:w="1002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581"/>
              <w:gridCol w:w="1715"/>
              <w:gridCol w:w="1547"/>
              <w:gridCol w:w="26"/>
              <w:gridCol w:w="552"/>
              <w:gridCol w:w="4441"/>
            </w:tblGrid>
            <w:tr w:rsidR="002F5A1D" w:rsidRPr="004C59D4" w:rsidTr="0051056C">
              <w:trPr>
                <w:trHeight w:val="282"/>
              </w:trPr>
              <w:tc>
                <w:tcPr>
                  <w:tcW w:w="10026" w:type="dxa"/>
                  <w:gridSpan w:val="7"/>
                  <w:shd w:val="clear" w:color="auto" w:fill="8DB3E2" w:themeFill="text2" w:themeFillTint="66"/>
                  <w:vAlign w:val="center"/>
                </w:tcPr>
                <w:p w:rsidR="002F5A1D" w:rsidRPr="004C59D4" w:rsidRDefault="00F7796D" w:rsidP="001A0F13">
                  <w:pPr>
                    <w:pStyle w:val="Subttulo"/>
                    <w:spacing w:line="240" w:lineRule="auto"/>
                    <w:rPr>
                      <w:sz w:val="20"/>
                    </w:rPr>
                  </w:pPr>
                  <w:r w:rsidRPr="004C59D4">
                    <w:rPr>
                      <w:sz w:val="20"/>
                    </w:rPr>
                    <w:t xml:space="preserve">MOTIVO DA </w:t>
                  </w:r>
                  <w:r w:rsidR="00966A17" w:rsidRPr="004C59D4">
                    <w:rPr>
                      <w:sz w:val="20"/>
                    </w:rPr>
                    <w:t>SOLICITAÇÃO</w:t>
                  </w:r>
                </w:p>
              </w:tc>
            </w:tr>
            <w:tr w:rsidR="002F5A1D" w:rsidRPr="004C59D4" w:rsidTr="0051056C">
              <w:trPr>
                <w:trHeight w:val="239"/>
              </w:trPr>
              <w:sdt>
                <w:sdtPr>
                  <w:rPr>
                    <w:rFonts w:cs="Arial"/>
                    <w:b/>
                    <w:sz w:val="20"/>
                    <w:szCs w:val="22"/>
                  </w:rPr>
                  <w:id w:val="182115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5" w:type="dxa"/>
                      <w:vAlign w:val="center"/>
                    </w:tcPr>
                    <w:p w:rsidR="002F5A1D" w:rsidRPr="004C59D4" w:rsidRDefault="006620DD" w:rsidP="001A0F13">
                      <w:pPr>
                        <w:pStyle w:val="Texto"/>
                        <w:ind w:left="-208" w:firstLine="208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4C59D4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61" w:type="dxa"/>
                  <w:gridSpan w:val="6"/>
                  <w:vAlign w:val="center"/>
                </w:tcPr>
                <w:p w:rsidR="002F5A1D" w:rsidRPr="004C59D4" w:rsidRDefault="00CE65F9" w:rsidP="00CE65F9">
                  <w:pPr>
                    <w:pStyle w:val="Texto"/>
                    <w:ind w:left="-208" w:firstLine="208"/>
                    <w:jc w:val="left"/>
                    <w:rPr>
                      <w:rFonts w:cs="Arial"/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sz w:val="20"/>
                      <w:szCs w:val="22"/>
                    </w:rPr>
                    <w:t>Autorização de ligação provisória de á</w:t>
                  </w:r>
                  <w:r w:rsidR="00B7281B" w:rsidRPr="004C59D4">
                    <w:rPr>
                      <w:rFonts w:cs="Arial"/>
                      <w:sz w:val="20"/>
                      <w:szCs w:val="22"/>
                    </w:rPr>
                    <w:t>gua</w:t>
                  </w:r>
                  <w:r w:rsidR="00B35CED" w:rsidRPr="004C59D4">
                    <w:rPr>
                      <w:rFonts w:cs="Arial"/>
                      <w:sz w:val="20"/>
                      <w:szCs w:val="22"/>
                    </w:rPr>
                    <w:t xml:space="preserve"> e esgoto</w:t>
                  </w:r>
                </w:p>
              </w:tc>
            </w:tr>
            <w:tr w:rsidR="002F5A1D" w:rsidRPr="004C59D4" w:rsidTr="0051056C">
              <w:trPr>
                <w:trHeight w:val="254"/>
              </w:trPr>
              <w:sdt>
                <w:sdtPr>
                  <w:rPr>
                    <w:rFonts w:cs="Arial"/>
                    <w:b/>
                    <w:sz w:val="20"/>
                    <w:szCs w:val="22"/>
                  </w:rPr>
                  <w:id w:val="-880555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5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2F5A1D" w:rsidRPr="004C59D4" w:rsidRDefault="00FB1B66" w:rsidP="001A0F13">
                      <w:pPr>
                        <w:pStyle w:val="Texto"/>
                        <w:ind w:left="-208" w:firstLine="208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4C59D4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61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2F5A1D" w:rsidRPr="004C59D4" w:rsidRDefault="00CE65F9" w:rsidP="00B35CED">
                  <w:pPr>
                    <w:pStyle w:val="Texto"/>
                    <w:ind w:left="-208" w:firstLine="208"/>
                    <w:jc w:val="left"/>
                    <w:rPr>
                      <w:rFonts w:cs="Arial"/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sz w:val="20"/>
                      <w:szCs w:val="22"/>
                    </w:rPr>
                    <w:t xml:space="preserve">Autorização de ligação provisória de </w:t>
                  </w:r>
                  <w:r w:rsidR="00B35CED" w:rsidRPr="004C59D4">
                    <w:rPr>
                      <w:rFonts w:cs="Arial"/>
                      <w:sz w:val="20"/>
                      <w:szCs w:val="22"/>
                    </w:rPr>
                    <w:t>e</w:t>
                  </w:r>
                  <w:r w:rsidR="005F6D9A" w:rsidRPr="004C59D4">
                    <w:rPr>
                      <w:rFonts w:cs="Arial"/>
                      <w:sz w:val="20"/>
                      <w:szCs w:val="22"/>
                    </w:rPr>
                    <w:t xml:space="preserve">nergia </w:t>
                  </w:r>
                  <w:r w:rsidR="00B35CED" w:rsidRPr="004C59D4">
                    <w:rPr>
                      <w:rFonts w:cs="Arial"/>
                      <w:sz w:val="20"/>
                      <w:szCs w:val="22"/>
                    </w:rPr>
                    <w:t>e</w:t>
                  </w:r>
                  <w:r w:rsidR="005F6D9A" w:rsidRPr="004C59D4">
                    <w:rPr>
                      <w:rFonts w:cs="Arial"/>
                      <w:sz w:val="20"/>
                      <w:szCs w:val="22"/>
                    </w:rPr>
                    <w:t>létrica</w:t>
                  </w:r>
                </w:p>
              </w:tc>
            </w:tr>
            <w:tr w:rsidR="00B7281B" w:rsidRPr="004C59D4" w:rsidTr="0051056C">
              <w:trPr>
                <w:trHeight w:val="282"/>
              </w:trPr>
              <w:tc>
                <w:tcPr>
                  <w:tcW w:w="10026" w:type="dxa"/>
                  <w:gridSpan w:val="7"/>
                  <w:tcBorders>
                    <w:top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B7281B" w:rsidRPr="004C59D4" w:rsidRDefault="007B5509" w:rsidP="001A0F13">
                  <w:pPr>
                    <w:pStyle w:val="Subttulo"/>
                    <w:spacing w:line="240" w:lineRule="auto"/>
                    <w:rPr>
                      <w:sz w:val="20"/>
                    </w:rPr>
                  </w:pPr>
                  <w:r w:rsidRPr="004C59D4">
                    <w:rPr>
                      <w:sz w:val="20"/>
                    </w:rPr>
                    <w:t>IDENTIFICAÇÃO DO PROPRIETÁRIO DO IMÓVEL</w:t>
                  </w:r>
                </w:p>
              </w:tc>
            </w:tr>
            <w:tr w:rsidR="00221191" w:rsidRPr="004C59D4" w:rsidTr="00003CB7">
              <w:trPr>
                <w:trHeight w:val="454"/>
              </w:trPr>
              <w:tc>
                <w:tcPr>
                  <w:tcW w:w="10026" w:type="dxa"/>
                  <w:gridSpan w:val="7"/>
                  <w:vAlign w:val="center"/>
                </w:tcPr>
                <w:p w:rsidR="00221191" w:rsidRPr="004C59D4" w:rsidRDefault="00221191" w:rsidP="00777AEC">
                  <w:pPr>
                    <w:pStyle w:val="Texto"/>
                    <w:ind w:left="-208" w:firstLine="208"/>
                    <w:jc w:val="left"/>
                    <w:rPr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>Nome</w:t>
                  </w:r>
                  <w:r w:rsidR="00975F86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   </w:t>
                  </w:r>
                  <w:r w:rsidR="00777AEC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</w:t>
                  </w: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</w:t>
                  </w:r>
                  <w:r w:rsidRPr="004C59D4">
                    <w:rPr>
                      <w:sz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05" type="#_x0000_t75" style="width:435pt;height:18pt" o:ole="">
                        <v:imagedata r:id="rId12" o:title=""/>
                      </v:shape>
                      <w:control r:id="rId13" w:name="NomeProprietario" w:shapeid="_x0000_i1305"/>
                    </w:object>
                  </w:r>
                </w:p>
              </w:tc>
            </w:tr>
            <w:tr w:rsidR="00AF7C0A" w:rsidRPr="004C59D4" w:rsidTr="0051056C">
              <w:trPr>
                <w:trHeight w:val="452"/>
              </w:trPr>
              <w:tc>
                <w:tcPr>
                  <w:tcW w:w="1002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D17E81" w:rsidRPr="004C59D4" w:rsidRDefault="00D17E81" w:rsidP="00221191">
                  <w:pPr>
                    <w:pStyle w:val="Texto"/>
                    <w:ind w:left="-208" w:firstLine="208"/>
                    <w:jc w:val="left"/>
                    <w:rPr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>Telefone</w:t>
                  </w:r>
                  <w:r w:rsidR="00221191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</w:t>
                  </w:r>
                  <w:r w:rsidRPr="004C59D4">
                    <w:rPr>
                      <w:sz w:val="20"/>
                    </w:rPr>
                    <w:object w:dxaOrig="1440" w:dyaOrig="1440">
                      <v:shape id="_x0000_i1304" type="#_x0000_t75" style="width:435pt;height:18pt" o:ole="">
                        <v:imagedata r:id="rId12" o:title=""/>
                      </v:shape>
                      <w:control r:id="rId14" w:name="TelefoneProprietario" w:shapeid="_x0000_i1304"/>
                    </w:object>
                  </w:r>
                </w:p>
              </w:tc>
            </w:tr>
            <w:tr w:rsidR="00D17E81" w:rsidRPr="004C59D4" w:rsidTr="0051056C">
              <w:trPr>
                <w:trHeight w:val="452"/>
              </w:trPr>
              <w:tc>
                <w:tcPr>
                  <w:tcW w:w="100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E81" w:rsidRPr="004C59D4" w:rsidRDefault="004B639C" w:rsidP="00975F86">
                  <w:pPr>
                    <w:pStyle w:val="Texto"/>
                    <w:ind w:left="-208" w:firstLine="208"/>
                    <w:jc w:val="left"/>
                    <w:rPr>
                      <w:rFonts w:cs="Arial"/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>E</w:t>
                  </w:r>
                  <w:r w:rsidR="00D17E81" w:rsidRPr="004C59D4">
                    <w:rPr>
                      <w:rFonts w:cs="Arial"/>
                      <w:b/>
                      <w:sz w:val="20"/>
                      <w:szCs w:val="22"/>
                    </w:rPr>
                    <w:t>-mail</w:t>
                  </w:r>
                  <w:r w:rsidR="00975F86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    </w:t>
                  </w:r>
                  <w:r w:rsidR="00D17E81" w:rsidRPr="004C59D4">
                    <w:rPr>
                      <w:sz w:val="20"/>
                    </w:rPr>
                    <w:object w:dxaOrig="1440" w:dyaOrig="1440">
                      <v:shape id="_x0000_i1303" type="#_x0000_t75" style="width:438pt;height:18pt" o:ole="">
                        <v:imagedata r:id="rId15" o:title=""/>
                      </v:shape>
                      <w:control r:id="rId16" w:name="EmailProprietario" w:shapeid="_x0000_i1303"/>
                    </w:object>
                  </w:r>
                </w:p>
              </w:tc>
            </w:tr>
            <w:tr w:rsidR="007216BC" w:rsidRPr="004C59D4" w:rsidTr="0051056C">
              <w:trPr>
                <w:trHeight w:val="452"/>
              </w:trPr>
              <w:tc>
                <w:tcPr>
                  <w:tcW w:w="50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6BC" w:rsidRPr="004C59D4" w:rsidRDefault="007216BC" w:rsidP="00975F86">
                  <w:pPr>
                    <w:pStyle w:val="Texto"/>
                    <w:ind w:left="-208" w:firstLine="208"/>
                    <w:jc w:val="left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>RG</w:t>
                  </w:r>
                  <w:r w:rsidR="00AC35BF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    </w:t>
                  </w:r>
                  <w:r w:rsidR="00975F86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</w:t>
                  </w:r>
                  <w:r w:rsidRPr="004C59D4">
                    <w:rPr>
                      <w:sz w:val="20"/>
                    </w:rPr>
                    <w:object w:dxaOrig="1440" w:dyaOrig="1440">
                      <v:shape id="_x0000_i1302" type="#_x0000_t75" style="width:202.5pt;height:18pt" o:ole="">
                        <v:imagedata r:id="rId17" o:title=""/>
                      </v:shape>
                      <w:control r:id="rId18" w:name="Bairro1" w:shapeid="_x0000_i1302"/>
                    </w:object>
                  </w:r>
                </w:p>
              </w:tc>
              <w:tc>
                <w:tcPr>
                  <w:tcW w:w="5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6BC" w:rsidRPr="004C59D4" w:rsidRDefault="007216BC" w:rsidP="00975F86">
                  <w:pPr>
                    <w:pStyle w:val="Texto"/>
                    <w:ind w:left="-208" w:firstLine="208"/>
                    <w:jc w:val="left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4C59D4">
                    <w:rPr>
                      <w:b/>
                      <w:sz w:val="20"/>
                      <w:szCs w:val="22"/>
                    </w:rPr>
                    <w:t>CPF</w:t>
                  </w:r>
                  <w:r w:rsidR="00975F86" w:rsidRPr="004C59D4">
                    <w:rPr>
                      <w:b/>
                      <w:sz w:val="20"/>
                      <w:szCs w:val="22"/>
                    </w:rPr>
                    <w:t xml:space="preserve"> </w:t>
                  </w:r>
                  <w:r w:rsidRPr="004C59D4">
                    <w:rPr>
                      <w:sz w:val="20"/>
                    </w:rPr>
                    <w:object w:dxaOrig="1440" w:dyaOrig="1440">
                      <v:shape id="_x0000_i1301" type="#_x0000_t75" style="width:212.25pt;height:18pt" o:ole="">
                        <v:imagedata r:id="rId19" o:title=""/>
                      </v:shape>
                      <w:control r:id="rId20" w:name="CEP1" w:shapeid="_x0000_i1301"/>
                    </w:object>
                  </w:r>
                </w:p>
              </w:tc>
            </w:tr>
            <w:tr w:rsidR="00E82CA1" w:rsidRPr="004C59D4" w:rsidTr="0051056C">
              <w:trPr>
                <w:trHeight w:val="282"/>
              </w:trPr>
              <w:tc>
                <w:tcPr>
                  <w:tcW w:w="10026" w:type="dxa"/>
                  <w:gridSpan w:val="7"/>
                  <w:tcBorders>
                    <w:top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E82CA1" w:rsidRPr="004C59D4" w:rsidRDefault="00E82CA1" w:rsidP="001A0F13">
                  <w:pPr>
                    <w:pStyle w:val="Subttulo"/>
                    <w:spacing w:line="240" w:lineRule="auto"/>
                    <w:rPr>
                      <w:sz w:val="20"/>
                    </w:rPr>
                  </w:pPr>
                  <w:r w:rsidRPr="004C59D4">
                    <w:rPr>
                      <w:sz w:val="20"/>
                    </w:rPr>
                    <w:t>IDENTIFICAÇÃO DO</w:t>
                  </w:r>
                  <w:r w:rsidR="006C558F" w:rsidRPr="004C59D4">
                    <w:rPr>
                      <w:sz w:val="20"/>
                    </w:rPr>
                    <w:t xml:space="preserve"> REPRESENTANTE LEGAL</w:t>
                  </w:r>
                  <w:r w:rsidR="00A30B20" w:rsidRPr="004C59D4">
                    <w:rPr>
                      <w:sz w:val="20"/>
                    </w:rPr>
                    <w:t xml:space="preserve"> OU PROCURADOR</w:t>
                  </w:r>
                </w:p>
              </w:tc>
            </w:tr>
            <w:tr w:rsidR="0044520B" w:rsidRPr="004C59D4" w:rsidTr="0051056C">
              <w:trPr>
                <w:trHeight w:val="452"/>
              </w:trPr>
              <w:tc>
                <w:tcPr>
                  <w:tcW w:w="10026" w:type="dxa"/>
                  <w:gridSpan w:val="7"/>
                  <w:vAlign w:val="center"/>
                </w:tcPr>
                <w:p w:rsidR="0044520B" w:rsidRPr="004C59D4" w:rsidRDefault="0044520B" w:rsidP="002B014B">
                  <w:pPr>
                    <w:pStyle w:val="Texto"/>
                    <w:ind w:left="-208" w:firstLine="208"/>
                    <w:jc w:val="left"/>
                    <w:rPr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Nome    </w:t>
                  </w:r>
                  <w:r w:rsidR="00AC35BF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</w:t>
                  </w: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</w:t>
                  </w:r>
                  <w:r w:rsidRPr="004C59D4">
                    <w:rPr>
                      <w:sz w:val="20"/>
                    </w:rPr>
                    <w:object w:dxaOrig="1440" w:dyaOrig="1440">
                      <v:shape id="_x0000_i1300" type="#_x0000_t75" style="width:436.5pt;height:18pt" o:ole="">
                        <v:imagedata r:id="rId21" o:title=""/>
                      </v:shape>
                      <w:control r:id="rId22" w:name="NomeProprietario1" w:shapeid="_x0000_i1300"/>
                    </w:object>
                  </w:r>
                </w:p>
              </w:tc>
            </w:tr>
            <w:tr w:rsidR="0044520B" w:rsidRPr="004C59D4" w:rsidTr="0051056C">
              <w:trPr>
                <w:trHeight w:val="452"/>
              </w:trPr>
              <w:tc>
                <w:tcPr>
                  <w:tcW w:w="1002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44520B" w:rsidRPr="004C59D4" w:rsidRDefault="0044520B" w:rsidP="0044520B">
                  <w:pPr>
                    <w:pStyle w:val="Texto"/>
                    <w:ind w:left="-208" w:firstLine="208"/>
                    <w:jc w:val="left"/>
                    <w:rPr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Telefone </w:t>
                  </w:r>
                  <w:r w:rsidRPr="004C59D4">
                    <w:rPr>
                      <w:sz w:val="20"/>
                    </w:rPr>
                    <w:object w:dxaOrig="1440" w:dyaOrig="1440">
                      <v:shape id="_x0000_i1299" type="#_x0000_t75" style="width:435pt;height:18pt" o:ole="">
                        <v:imagedata r:id="rId12" o:title=""/>
                      </v:shape>
                      <w:control r:id="rId23" w:name="TelefoneProprietario1" w:shapeid="_x0000_i1299"/>
                    </w:object>
                  </w:r>
                </w:p>
              </w:tc>
            </w:tr>
            <w:tr w:rsidR="0044520B" w:rsidRPr="004C59D4" w:rsidTr="0051056C">
              <w:trPr>
                <w:trHeight w:val="452"/>
              </w:trPr>
              <w:tc>
                <w:tcPr>
                  <w:tcW w:w="100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20B" w:rsidRPr="004C59D4" w:rsidRDefault="0044520B" w:rsidP="002B014B">
                  <w:pPr>
                    <w:pStyle w:val="Texto"/>
                    <w:ind w:left="-208" w:firstLine="208"/>
                    <w:jc w:val="left"/>
                    <w:rPr>
                      <w:rFonts w:cs="Arial"/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E-mail   </w:t>
                  </w:r>
                  <w:r w:rsidR="002B014B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 </w:t>
                  </w:r>
                  <w:r w:rsidRPr="004C59D4">
                    <w:rPr>
                      <w:sz w:val="20"/>
                    </w:rPr>
                    <w:object w:dxaOrig="1440" w:dyaOrig="1440">
                      <v:shape id="_x0000_i1298" type="#_x0000_t75" style="width:438pt;height:18pt" o:ole="">
                        <v:imagedata r:id="rId15" o:title=""/>
                      </v:shape>
                      <w:control r:id="rId24" w:name="EmailProprietario1" w:shapeid="_x0000_i1298"/>
                    </w:object>
                  </w:r>
                </w:p>
              </w:tc>
            </w:tr>
            <w:tr w:rsidR="0044520B" w:rsidRPr="004C59D4" w:rsidTr="0051056C">
              <w:trPr>
                <w:trHeight w:val="452"/>
              </w:trPr>
              <w:tc>
                <w:tcPr>
                  <w:tcW w:w="50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20B" w:rsidRPr="004C59D4" w:rsidRDefault="0044520B" w:rsidP="0044520B">
                  <w:pPr>
                    <w:pStyle w:val="Texto"/>
                    <w:ind w:left="-208" w:firstLine="208"/>
                    <w:jc w:val="left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RG </w:t>
                  </w:r>
                  <w:r w:rsidR="002B014B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    </w:t>
                  </w:r>
                  <w:r w:rsidRPr="004C59D4">
                    <w:rPr>
                      <w:sz w:val="20"/>
                    </w:rPr>
                    <w:object w:dxaOrig="1440" w:dyaOrig="1440">
                      <v:shape id="_x0000_i1297" type="#_x0000_t75" style="width:201.75pt;height:18pt" o:ole="">
                        <v:imagedata r:id="rId25" o:title=""/>
                      </v:shape>
                      <w:control r:id="rId26" w:name="Bairro12" w:shapeid="_x0000_i1297"/>
                    </w:object>
                  </w:r>
                </w:p>
              </w:tc>
              <w:tc>
                <w:tcPr>
                  <w:tcW w:w="5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20B" w:rsidRPr="004C59D4" w:rsidRDefault="0044520B" w:rsidP="0044520B">
                  <w:pPr>
                    <w:pStyle w:val="Texto"/>
                    <w:ind w:left="-208" w:firstLine="208"/>
                    <w:jc w:val="left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4C59D4">
                    <w:rPr>
                      <w:b/>
                      <w:sz w:val="20"/>
                      <w:szCs w:val="22"/>
                    </w:rPr>
                    <w:t xml:space="preserve">CPF </w:t>
                  </w:r>
                  <w:r w:rsidRPr="004C59D4">
                    <w:rPr>
                      <w:sz w:val="20"/>
                    </w:rPr>
                    <w:object w:dxaOrig="1440" w:dyaOrig="1440">
                      <v:shape id="_x0000_i1296" type="#_x0000_t75" style="width:212.25pt;height:18pt" o:ole="">
                        <v:imagedata r:id="rId19" o:title=""/>
                      </v:shape>
                      <w:control r:id="rId27" w:name="CEP12" w:shapeid="_x0000_i1296"/>
                    </w:object>
                  </w:r>
                </w:p>
              </w:tc>
            </w:tr>
            <w:tr w:rsidR="00262FB1" w:rsidRPr="004C59D4" w:rsidTr="0051056C">
              <w:trPr>
                <w:trHeight w:val="282"/>
              </w:trPr>
              <w:tc>
                <w:tcPr>
                  <w:tcW w:w="10026" w:type="dxa"/>
                  <w:gridSpan w:val="7"/>
                  <w:tcBorders>
                    <w:top w:val="single" w:sz="4" w:space="0" w:color="000000" w:themeColor="text1"/>
                  </w:tcBorders>
                  <w:shd w:val="clear" w:color="auto" w:fill="8DB3E2" w:themeFill="text2" w:themeFillTint="66"/>
                  <w:vAlign w:val="center"/>
                </w:tcPr>
                <w:p w:rsidR="00262FB1" w:rsidRPr="004C59D4" w:rsidRDefault="001F6741" w:rsidP="001A0F13">
                  <w:pPr>
                    <w:pStyle w:val="Subttulo"/>
                    <w:spacing w:line="240" w:lineRule="auto"/>
                    <w:rPr>
                      <w:sz w:val="20"/>
                    </w:rPr>
                  </w:pPr>
                  <w:r w:rsidRPr="004C59D4">
                    <w:rPr>
                      <w:sz w:val="20"/>
                    </w:rPr>
                    <w:t>IDENTIFICAÇÃO DO IMÓVEL</w:t>
                  </w:r>
                </w:p>
              </w:tc>
            </w:tr>
            <w:tr w:rsidR="001F6741" w:rsidRPr="004C59D4" w:rsidTr="0051056C">
              <w:trPr>
                <w:trHeight w:val="452"/>
              </w:trPr>
              <w:tc>
                <w:tcPr>
                  <w:tcW w:w="10026" w:type="dxa"/>
                  <w:gridSpan w:val="7"/>
                  <w:vAlign w:val="center"/>
                </w:tcPr>
                <w:p w:rsidR="001F6741" w:rsidRPr="004C59D4" w:rsidRDefault="001F6741" w:rsidP="0044520B">
                  <w:pPr>
                    <w:pStyle w:val="Texto"/>
                    <w:ind w:left="-208" w:firstLine="208"/>
                    <w:jc w:val="left"/>
                    <w:rPr>
                      <w:sz w:val="20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>Endereço</w:t>
                  </w:r>
                  <w:r w:rsidR="0044520B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</w:t>
                  </w:r>
                  <w:r w:rsidRPr="004C59D4">
                    <w:rPr>
                      <w:sz w:val="20"/>
                    </w:rPr>
                    <w:object w:dxaOrig="1440" w:dyaOrig="1440">
                      <v:shape id="_x0000_i1295" type="#_x0000_t75" style="width:6in;height:18pt" o:ole="">
                        <v:imagedata r:id="rId28" o:title=""/>
                      </v:shape>
                      <w:control r:id="rId29" w:name="Endereço" w:shapeid="_x0000_i1295"/>
                    </w:object>
                  </w:r>
                </w:p>
              </w:tc>
            </w:tr>
            <w:tr w:rsidR="001F6741" w:rsidRPr="004C59D4" w:rsidTr="0051056C">
              <w:trPr>
                <w:trHeight w:val="452"/>
              </w:trPr>
              <w:tc>
                <w:tcPr>
                  <w:tcW w:w="5586" w:type="dxa"/>
                  <w:gridSpan w:val="6"/>
                  <w:vAlign w:val="center"/>
                </w:tcPr>
                <w:p w:rsidR="001F6741" w:rsidRPr="004C59D4" w:rsidRDefault="001F6741" w:rsidP="00D9216A">
                  <w:pPr>
                    <w:pStyle w:val="Texto"/>
                    <w:ind w:left="-208" w:firstLine="208"/>
                    <w:jc w:val="left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>Bairro</w:t>
                  </w:r>
                  <w:r w:rsidR="002B014B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  </w:t>
                  </w:r>
                  <w:r w:rsidR="00AC35BF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</w:t>
                  </w:r>
                  <w:r w:rsidR="002B014B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 </w:t>
                  </w:r>
                  <w:r w:rsidR="00D9216A" w:rsidRPr="004C59D4">
                    <w:rPr>
                      <w:rFonts w:cs="Arial"/>
                      <w:b/>
                      <w:sz w:val="20"/>
                      <w:szCs w:val="22"/>
                    </w:rPr>
                    <w:t xml:space="preserve"> </w:t>
                  </w:r>
                  <w:r w:rsidRPr="004C59D4">
                    <w:rPr>
                      <w:sz w:val="20"/>
                    </w:rPr>
                    <w:object w:dxaOrig="1440" w:dyaOrig="1440">
                      <v:shape id="_x0000_i1294" type="#_x0000_t75" style="width:211.5pt;height:18pt" o:ole="">
                        <v:imagedata r:id="rId30" o:title=""/>
                      </v:shape>
                      <w:control r:id="rId31" w:name="Bairro" w:shapeid="_x0000_i1294"/>
                    </w:object>
                  </w:r>
                </w:p>
              </w:tc>
              <w:tc>
                <w:tcPr>
                  <w:tcW w:w="4440" w:type="dxa"/>
                  <w:vAlign w:val="center"/>
                </w:tcPr>
                <w:p w:rsidR="001F6741" w:rsidRPr="004C59D4" w:rsidRDefault="001F6741" w:rsidP="00D9216A">
                  <w:pPr>
                    <w:pStyle w:val="Texto"/>
                    <w:ind w:left="-208" w:firstLine="208"/>
                    <w:jc w:val="left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4C59D4">
                    <w:rPr>
                      <w:b/>
                      <w:sz w:val="20"/>
                      <w:szCs w:val="22"/>
                    </w:rPr>
                    <w:t>CEP</w:t>
                  </w:r>
                  <w:r w:rsidR="00D9216A" w:rsidRPr="004C59D4">
                    <w:rPr>
                      <w:b/>
                      <w:sz w:val="20"/>
                      <w:szCs w:val="22"/>
                    </w:rPr>
                    <w:t xml:space="preserve"> </w:t>
                  </w:r>
                  <w:r w:rsidRPr="004C59D4">
                    <w:rPr>
                      <w:sz w:val="20"/>
                    </w:rPr>
                    <w:object w:dxaOrig="1440" w:dyaOrig="1440">
                      <v:shape id="_x0000_i1293" type="#_x0000_t75" style="width:183pt;height:18pt" o:ole="">
                        <v:imagedata r:id="rId32" o:title=""/>
                      </v:shape>
                      <w:control r:id="rId33" w:name="CEP" w:shapeid="_x0000_i1293"/>
                    </w:object>
                  </w:r>
                </w:p>
              </w:tc>
            </w:tr>
            <w:tr w:rsidR="00682BA5" w:rsidRPr="004C59D4" w:rsidTr="0051056C">
              <w:trPr>
                <w:trHeight w:val="452"/>
              </w:trPr>
              <w:tc>
                <w:tcPr>
                  <w:tcW w:w="1746" w:type="dxa"/>
                  <w:gridSpan w:val="2"/>
                  <w:vAlign w:val="center"/>
                </w:tcPr>
                <w:p w:rsidR="00682BA5" w:rsidRPr="004C59D4" w:rsidRDefault="00682BA5" w:rsidP="00682BA5">
                  <w:pPr>
                    <w:pStyle w:val="Texto"/>
                    <w:ind w:left="-208" w:firstLine="208"/>
                    <w:jc w:val="left"/>
                    <w:rPr>
                      <w:rFonts w:cs="Arial"/>
                      <w:b/>
                      <w:bCs/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>Imóvel</w:t>
                  </w:r>
                </w:p>
              </w:tc>
              <w:tc>
                <w:tcPr>
                  <w:tcW w:w="3288" w:type="dxa"/>
                  <w:gridSpan w:val="3"/>
                  <w:vAlign w:val="center"/>
                </w:tcPr>
                <w:p w:rsidR="00682BA5" w:rsidRPr="004C59D4" w:rsidRDefault="00682BA5" w:rsidP="00682BA5">
                  <w:pPr>
                    <w:pStyle w:val="Texto"/>
                    <w:ind w:left="-208" w:firstLine="208"/>
                    <w:jc w:val="left"/>
                    <w:rPr>
                      <w:sz w:val="20"/>
                    </w:rPr>
                  </w:pPr>
                  <w:r w:rsidRPr="004C59D4">
                    <w:rPr>
                      <w:sz w:val="20"/>
                    </w:rPr>
                    <w:object w:dxaOrig="1440" w:dyaOrig="1440">
                      <v:shape id="_x0000_i1428" type="#_x0000_t75" style="width:108pt;height:21pt" o:ole="">
                        <v:imagedata r:id="rId34" o:title=""/>
                      </v:shape>
                      <w:control r:id="rId35" w:name="Edificado" w:shapeid="_x0000_i1428"/>
                    </w:object>
                  </w:r>
                </w:p>
              </w:tc>
              <w:tc>
                <w:tcPr>
                  <w:tcW w:w="4993" w:type="dxa"/>
                  <w:gridSpan w:val="2"/>
                  <w:vAlign w:val="center"/>
                </w:tcPr>
                <w:p w:rsidR="00682BA5" w:rsidRPr="004C59D4" w:rsidRDefault="00682BA5" w:rsidP="00682BA5">
                  <w:pPr>
                    <w:pStyle w:val="Texto"/>
                    <w:ind w:left="-208" w:firstLine="208"/>
                    <w:jc w:val="left"/>
                    <w:rPr>
                      <w:sz w:val="20"/>
                    </w:rPr>
                  </w:pPr>
                  <w:r w:rsidRPr="004C59D4">
                    <w:rPr>
                      <w:sz w:val="20"/>
                    </w:rPr>
                    <w:object w:dxaOrig="1440" w:dyaOrig="1440">
                      <v:shape id="_x0000_i1429" type="#_x0000_t75" style="width:147pt;height:21.75pt" o:ole="">
                        <v:imagedata r:id="rId36" o:title=""/>
                      </v:shape>
                      <w:control r:id="rId37" w:name="NãoEdificado" w:shapeid="_x0000_i1429"/>
                    </w:object>
                  </w:r>
                </w:p>
              </w:tc>
            </w:tr>
            <w:tr w:rsidR="00FC53EF" w:rsidRPr="004C59D4" w:rsidTr="0051056C">
              <w:trPr>
                <w:trHeight w:val="282"/>
              </w:trPr>
              <w:tc>
                <w:tcPr>
                  <w:tcW w:w="10026" w:type="dxa"/>
                  <w:gridSpan w:val="7"/>
                  <w:shd w:val="clear" w:color="auto" w:fill="8DB3E2" w:themeFill="text2" w:themeFillTint="66"/>
                  <w:vAlign w:val="center"/>
                </w:tcPr>
                <w:p w:rsidR="00FC53EF" w:rsidRPr="004C59D4" w:rsidRDefault="00FC53EF" w:rsidP="00FC53EF">
                  <w:pPr>
                    <w:pStyle w:val="Subttulo"/>
                    <w:spacing w:line="240" w:lineRule="auto"/>
                    <w:rPr>
                      <w:sz w:val="20"/>
                    </w:rPr>
                  </w:pPr>
                  <w:r w:rsidRPr="004C59D4">
                    <w:rPr>
                      <w:sz w:val="20"/>
                    </w:rPr>
                    <w:t>informações complementares do imóveL</w:t>
                  </w:r>
                </w:p>
              </w:tc>
            </w:tr>
            <w:tr w:rsidR="003960BB" w:rsidRPr="004C59D4" w:rsidTr="0051056C">
              <w:trPr>
                <w:trHeight w:val="452"/>
              </w:trPr>
              <w:tc>
                <w:tcPr>
                  <w:tcW w:w="1746" w:type="dxa"/>
                  <w:gridSpan w:val="2"/>
                  <w:vAlign w:val="center"/>
                </w:tcPr>
                <w:p w:rsidR="003960BB" w:rsidRPr="004C59D4" w:rsidRDefault="003960BB" w:rsidP="00EC357A">
                  <w:pPr>
                    <w:pStyle w:val="Texto"/>
                    <w:ind w:left="64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>Programa habitacional?</w:t>
                  </w:r>
                </w:p>
              </w:tc>
              <w:tc>
                <w:tcPr>
                  <w:tcW w:w="1715" w:type="dxa"/>
                  <w:vAlign w:val="center"/>
                </w:tcPr>
                <w:p w:rsidR="003960BB" w:rsidRPr="004C59D4" w:rsidRDefault="003960BB" w:rsidP="003960BB">
                  <w:pPr>
                    <w:pStyle w:val="Texto"/>
                    <w:ind w:left="-208" w:firstLine="208"/>
                    <w:jc w:val="left"/>
                    <w:rPr>
                      <w:sz w:val="20"/>
                      <w:szCs w:val="22"/>
                    </w:rPr>
                  </w:pPr>
                  <w:r w:rsidRPr="004C59D4">
                    <w:rPr>
                      <w:sz w:val="20"/>
                    </w:rPr>
                    <w:object w:dxaOrig="1440" w:dyaOrig="1440">
                      <v:shape id="_x0000_i1430" type="#_x0000_t75" style="width:63.75pt;height:21pt" o:ole="">
                        <v:imagedata r:id="rId38" o:title=""/>
                      </v:shape>
                      <w:control r:id="rId39" w:name="Sim" w:shapeid="_x0000_i1430"/>
                    </w:object>
                  </w:r>
                </w:p>
              </w:tc>
              <w:tc>
                <w:tcPr>
                  <w:tcW w:w="1572" w:type="dxa"/>
                  <w:gridSpan w:val="2"/>
                  <w:vAlign w:val="center"/>
                </w:tcPr>
                <w:p w:rsidR="003960BB" w:rsidRPr="004C59D4" w:rsidRDefault="003960BB" w:rsidP="003960BB">
                  <w:pPr>
                    <w:pStyle w:val="Texto"/>
                    <w:ind w:left="-208" w:firstLine="208"/>
                    <w:jc w:val="left"/>
                    <w:rPr>
                      <w:rFonts w:cs="Arial"/>
                      <w:sz w:val="20"/>
                      <w:szCs w:val="22"/>
                    </w:rPr>
                  </w:pPr>
                  <w:r w:rsidRPr="004C59D4">
                    <w:rPr>
                      <w:sz w:val="20"/>
                    </w:rPr>
                    <w:object w:dxaOrig="1440" w:dyaOrig="1440">
                      <v:shape id="_x0000_i1431" type="#_x0000_t75" style="width:48pt;height:21pt" o:ole="">
                        <v:imagedata r:id="rId40" o:title=""/>
                      </v:shape>
                      <w:control r:id="rId41" w:name="Não" w:shapeid="_x0000_i1431"/>
                    </w:object>
                  </w:r>
                </w:p>
              </w:tc>
              <w:tc>
                <w:tcPr>
                  <w:tcW w:w="4993" w:type="dxa"/>
                  <w:gridSpan w:val="2"/>
                  <w:vAlign w:val="center"/>
                </w:tcPr>
                <w:p w:rsidR="003960BB" w:rsidRPr="004C59D4" w:rsidRDefault="00A338D2" w:rsidP="00FC53EF">
                  <w:pPr>
                    <w:pStyle w:val="Subttulo"/>
                    <w:numPr>
                      <w:ilvl w:val="0"/>
                      <w:numId w:val="0"/>
                    </w:numPr>
                    <w:spacing w:line="240" w:lineRule="auto"/>
                    <w:rPr>
                      <w:b w:val="0"/>
                      <w:caps w:val="0"/>
                      <w:sz w:val="20"/>
                    </w:rPr>
                  </w:pPr>
                  <w:r w:rsidRPr="004C59D4">
                    <w:rPr>
                      <w:caps w:val="0"/>
                      <w:sz w:val="20"/>
                    </w:rPr>
                    <w:t>Nome do Programa</w:t>
                  </w:r>
                  <w:r w:rsidR="000252C1" w:rsidRPr="004C59D4">
                    <w:rPr>
                      <w:b w:val="0"/>
                      <w:caps w:val="0"/>
                      <w:sz w:val="20"/>
                    </w:rPr>
                    <w:object w:dxaOrig="1440" w:dyaOrig="1440">
                      <v:shape id="_x0000_i1288" type="#_x0000_t75" style="width:233.25pt;height:18pt" o:ole="">
                        <v:imagedata r:id="rId42" o:title=""/>
                      </v:shape>
                      <w:control r:id="rId43" w:name="Endereço2" w:shapeid="_x0000_i1288"/>
                    </w:object>
                  </w:r>
                </w:p>
              </w:tc>
            </w:tr>
            <w:tr w:rsidR="003960BB" w:rsidRPr="004C59D4" w:rsidTr="00F71D18">
              <w:trPr>
                <w:trHeight w:val="624"/>
              </w:trPr>
              <w:tc>
                <w:tcPr>
                  <w:tcW w:w="1746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:rsidR="003960BB" w:rsidRPr="004C59D4" w:rsidRDefault="003960BB" w:rsidP="007040D5">
                  <w:pPr>
                    <w:pStyle w:val="Texto"/>
                    <w:rPr>
                      <w:rFonts w:cs="Arial"/>
                      <w:b/>
                      <w:sz w:val="20"/>
                      <w:szCs w:val="22"/>
                    </w:rPr>
                  </w:pPr>
                  <w:r w:rsidRPr="004C59D4">
                    <w:rPr>
                      <w:rFonts w:cs="Arial"/>
                      <w:b/>
                      <w:sz w:val="20"/>
                      <w:szCs w:val="22"/>
                    </w:rPr>
                    <w:t>Tributação</w:t>
                  </w:r>
                </w:p>
              </w:tc>
              <w:tc>
                <w:tcPr>
                  <w:tcW w:w="3288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:rsidR="003960BB" w:rsidRPr="00C0175F" w:rsidRDefault="003960BB" w:rsidP="00FC53EF">
                  <w:pPr>
                    <w:pStyle w:val="Texto"/>
                    <w:ind w:left="-208" w:firstLine="208"/>
                    <w:jc w:val="left"/>
                    <w:rPr>
                      <w:rFonts w:cs="Arial"/>
                      <w:sz w:val="20"/>
                      <w:szCs w:val="22"/>
                    </w:rPr>
                  </w:pPr>
                  <w:r w:rsidRPr="00951828">
                    <w:rPr>
                      <w:rFonts w:cs="Arial"/>
                    </w:rPr>
                    <w:object w:dxaOrig="1440" w:dyaOrig="1440">
                      <v:shape id="_x0000_i1438" type="#_x0000_t75" style="width:139.5pt;height:27pt" o:ole="">
                        <v:imagedata r:id="rId44" o:title=""/>
                      </v:shape>
                      <w:control r:id="rId45" w:name="IPTU" w:shapeid="_x0000_i1438"/>
                    </w:object>
                  </w:r>
                </w:p>
              </w:tc>
              <w:tc>
                <w:tcPr>
                  <w:tcW w:w="4993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:rsidR="003960BB" w:rsidRPr="004C59D4" w:rsidRDefault="003960BB" w:rsidP="00FC53EF">
                  <w:pPr>
                    <w:pStyle w:val="Texto"/>
                    <w:ind w:left="-243" w:firstLine="243"/>
                    <w:jc w:val="left"/>
                    <w:rPr>
                      <w:sz w:val="20"/>
                      <w:szCs w:val="22"/>
                    </w:rPr>
                  </w:pPr>
                  <w:r w:rsidRPr="004C59D4">
                    <w:rPr>
                      <w:sz w:val="20"/>
                    </w:rPr>
                    <w:object w:dxaOrig="1440" w:dyaOrig="1440">
                      <v:shape id="_x0000_i1427" type="#_x0000_t75" style="width:201pt;height:21.75pt" o:ole="">
                        <v:imagedata r:id="rId46" o:title=""/>
                      </v:shape>
                      <w:control r:id="rId47" w:name="TSU" w:shapeid="_x0000_i1427"/>
                    </w:object>
                  </w:r>
                </w:p>
              </w:tc>
            </w:tr>
          </w:tbl>
          <w:p w:rsidR="00953550" w:rsidRPr="00B05208" w:rsidRDefault="00B05208" w:rsidP="00B05208">
            <w:pPr>
              <w:tabs>
                <w:tab w:val="left" w:pos="4320"/>
              </w:tabs>
              <w:jc w:val="both"/>
              <w:rPr>
                <w:color w:val="808080"/>
                <w:sz w:val="18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ab/>
            </w:r>
          </w:p>
          <w:p w:rsidR="004C59D4" w:rsidRPr="004C59D4" w:rsidRDefault="004C59D4" w:rsidP="004C59D4">
            <w:pPr>
              <w:jc w:val="both"/>
              <w:rPr>
                <w:sz w:val="20"/>
                <w:szCs w:val="22"/>
              </w:rPr>
            </w:pPr>
            <w:r w:rsidRPr="004C59D4">
              <w:rPr>
                <w:sz w:val="20"/>
                <w:szCs w:val="22"/>
              </w:rPr>
              <w:t>Declaro ter ciência de que devo entregar toda documentação pertinente ao Departamento de Protocolo. Estou ciente que a falta de documentação pode ocasionar o arquivamento do processo.</w:t>
            </w:r>
          </w:p>
          <w:p w:rsidR="004C59D4" w:rsidRPr="00E52990" w:rsidRDefault="004C59D4" w:rsidP="004C59D4">
            <w:pPr>
              <w:jc w:val="both"/>
              <w:rPr>
                <w:sz w:val="16"/>
                <w:szCs w:val="22"/>
              </w:rPr>
            </w:pPr>
          </w:p>
          <w:p w:rsidR="004C59D4" w:rsidRDefault="004C59D4" w:rsidP="004C59D4">
            <w:pPr>
              <w:pStyle w:val="Texto"/>
              <w:jc w:val="both"/>
              <w:rPr>
                <w:sz w:val="22"/>
                <w:szCs w:val="22"/>
              </w:rPr>
            </w:pPr>
            <w:r w:rsidRPr="004C59D4">
              <w:rPr>
                <w:sz w:val="20"/>
                <w:szCs w:val="22"/>
              </w:rPr>
              <w:t>Declaro para os devidos fins que todas as informações prestadas neste requerimento e demais documentos anexos são verdadeiras. Assumo a responsabilidade pelos mesmos, sob as penas da lei.</w:t>
            </w:r>
            <w:r w:rsidRPr="00DC541C">
              <w:rPr>
                <w:sz w:val="22"/>
                <w:szCs w:val="22"/>
              </w:rPr>
              <w:t xml:space="preserve"> </w:t>
            </w:r>
          </w:p>
          <w:p w:rsidR="00E52990" w:rsidRPr="00161EEA" w:rsidRDefault="00E52990" w:rsidP="00E52990">
            <w:pPr>
              <w:rPr>
                <w:sz w:val="20"/>
              </w:rPr>
            </w:pPr>
          </w:p>
          <w:p w:rsidR="00E52990" w:rsidRDefault="00E52990" w:rsidP="00E52990">
            <w:pPr>
              <w:rPr>
                <w:sz w:val="20"/>
              </w:rPr>
            </w:pPr>
          </w:p>
          <w:p w:rsidR="0051056C" w:rsidRPr="00161EEA" w:rsidRDefault="0051056C" w:rsidP="00E52990">
            <w:pPr>
              <w:rPr>
                <w:sz w:val="20"/>
              </w:rPr>
            </w:pPr>
          </w:p>
          <w:tbl>
            <w:tblPr>
              <w:tblStyle w:val="Tabelacomgrade"/>
              <w:tblW w:w="4530" w:type="pct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1432"/>
              <w:gridCol w:w="1292"/>
              <w:gridCol w:w="719"/>
              <w:gridCol w:w="2005"/>
              <w:gridCol w:w="669"/>
              <w:gridCol w:w="1191"/>
              <w:gridCol w:w="281"/>
              <w:gridCol w:w="67"/>
            </w:tblGrid>
            <w:tr w:rsidR="00E52990" w:rsidRPr="00376D09" w:rsidTr="0051056C">
              <w:trPr>
                <w:gridBefore w:val="1"/>
                <w:wBefore w:w="803" w:type="pct"/>
                <w:trHeight w:val="233"/>
              </w:trPr>
              <w:tc>
                <w:tcPr>
                  <w:tcW w:w="4197" w:type="pct"/>
                  <w:gridSpan w:val="8"/>
                  <w:tcBorders>
                    <w:bottom w:val="single" w:sz="4" w:space="0" w:color="auto"/>
                  </w:tcBorders>
                </w:tcPr>
                <w:p w:rsidR="00E52990" w:rsidRPr="00376D09" w:rsidRDefault="00E52990" w:rsidP="00E5299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E52990" w:rsidRPr="00376D09" w:rsidTr="0051056C">
              <w:trPr>
                <w:gridBefore w:val="1"/>
                <w:wBefore w:w="803" w:type="pct"/>
                <w:trHeight w:val="496"/>
              </w:trPr>
              <w:tc>
                <w:tcPr>
                  <w:tcW w:w="4197" w:type="pct"/>
                  <w:gridSpan w:val="8"/>
                  <w:tcBorders>
                    <w:top w:val="single" w:sz="4" w:space="0" w:color="auto"/>
                  </w:tcBorders>
                </w:tcPr>
                <w:p w:rsidR="00E52990" w:rsidRDefault="00E52990" w:rsidP="00E5299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Assinatura do requerente</w:t>
                  </w:r>
                </w:p>
                <w:p w:rsidR="00E52990" w:rsidRDefault="00E52990" w:rsidP="00E52990">
                  <w:pPr>
                    <w:jc w:val="both"/>
                    <w:rPr>
                      <w:color w:val="auto"/>
                      <w:sz w:val="16"/>
                      <w:szCs w:val="22"/>
                    </w:rPr>
                  </w:pPr>
                </w:p>
                <w:p w:rsidR="00F3705C" w:rsidRPr="0051056C" w:rsidRDefault="00F3705C" w:rsidP="00E52990">
                  <w:pPr>
                    <w:jc w:val="both"/>
                    <w:rPr>
                      <w:color w:val="auto"/>
                      <w:sz w:val="16"/>
                      <w:szCs w:val="22"/>
                    </w:rPr>
                  </w:pPr>
                  <w:bookmarkStart w:id="0" w:name="_GoBack"/>
                  <w:bookmarkEnd w:id="0"/>
                </w:p>
                <w:p w:rsidR="0051056C" w:rsidRPr="00376D09" w:rsidRDefault="0051056C" w:rsidP="00E52990">
                  <w:pPr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E52990" w:rsidRPr="00127730" w:rsidTr="0051056C">
              <w:trPr>
                <w:gridAfter w:val="1"/>
                <w:wAfter w:w="38" w:type="pct"/>
                <w:trHeight w:val="115"/>
              </w:trPr>
              <w:tc>
                <w:tcPr>
                  <w:tcW w:w="1588" w:type="pct"/>
                  <w:gridSpan w:val="2"/>
                </w:tcPr>
                <w:p w:rsidR="00E52990" w:rsidRPr="00127730" w:rsidRDefault="00E52990" w:rsidP="00E52990">
                  <w:pPr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127730">
                    <w:rPr>
                      <w:color w:val="auto"/>
                      <w:sz w:val="22"/>
                      <w:szCs w:val="22"/>
                    </w:rPr>
                    <w:t>São Vicente,</w:t>
                  </w:r>
                </w:p>
              </w:tc>
              <w:tc>
                <w:tcPr>
                  <w:tcW w:w="708" w:type="pct"/>
                  <w:tcBorders>
                    <w:bottom w:val="single" w:sz="4" w:space="0" w:color="auto"/>
                  </w:tcBorders>
                </w:tcPr>
                <w:p w:rsidR="00E52990" w:rsidRPr="00127730" w:rsidRDefault="00E52990" w:rsidP="00E52990">
                  <w:pPr>
                    <w:ind w:right="-109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4" w:type="pct"/>
                </w:tcPr>
                <w:p w:rsidR="00E52990" w:rsidRPr="00127730" w:rsidRDefault="00E52990" w:rsidP="00E52990">
                  <w:pPr>
                    <w:jc w:val="left"/>
                    <w:rPr>
                      <w:color w:val="auto"/>
                      <w:sz w:val="22"/>
                      <w:szCs w:val="22"/>
                    </w:rPr>
                  </w:pPr>
                  <w:r w:rsidRPr="00127730">
                    <w:rPr>
                      <w:color w:val="auto"/>
                      <w:sz w:val="22"/>
                      <w:szCs w:val="22"/>
                    </w:rPr>
                    <w:t>, de</w:t>
                  </w:r>
                </w:p>
              </w:tc>
              <w:tc>
                <w:tcPr>
                  <w:tcW w:w="1099" w:type="pct"/>
                  <w:tcBorders>
                    <w:bottom w:val="single" w:sz="4" w:space="0" w:color="auto"/>
                  </w:tcBorders>
                </w:tcPr>
                <w:p w:rsidR="00E52990" w:rsidRPr="00127730" w:rsidRDefault="00E52990" w:rsidP="00E5299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367" w:type="pct"/>
                </w:tcPr>
                <w:p w:rsidR="00E52990" w:rsidRPr="00127730" w:rsidRDefault="00E52990" w:rsidP="00E52990">
                  <w:pPr>
                    <w:rPr>
                      <w:color w:val="auto"/>
                      <w:sz w:val="22"/>
                      <w:szCs w:val="22"/>
                    </w:rPr>
                  </w:pPr>
                  <w:proofErr w:type="gramStart"/>
                  <w:r w:rsidRPr="00127730">
                    <w:rPr>
                      <w:color w:val="auto"/>
                      <w:sz w:val="22"/>
                      <w:szCs w:val="22"/>
                    </w:rPr>
                    <w:t>,de</w:t>
                  </w:r>
                  <w:proofErr w:type="gramEnd"/>
                </w:p>
              </w:tc>
              <w:tc>
                <w:tcPr>
                  <w:tcW w:w="653" w:type="pct"/>
                  <w:tcBorders>
                    <w:bottom w:val="single" w:sz="4" w:space="0" w:color="auto"/>
                  </w:tcBorders>
                </w:tcPr>
                <w:p w:rsidR="00E52990" w:rsidRPr="00127730" w:rsidRDefault="00E52990" w:rsidP="00E5299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4" w:type="pct"/>
                </w:tcPr>
                <w:p w:rsidR="00E52990" w:rsidRPr="00127730" w:rsidRDefault="00E52990" w:rsidP="00E52990">
                  <w:pPr>
                    <w:jc w:val="lef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</w:tc>
            </w:tr>
            <w:tr w:rsidR="00E52990" w:rsidRPr="00B05208" w:rsidTr="0051056C">
              <w:trPr>
                <w:gridAfter w:val="1"/>
                <w:wAfter w:w="38" w:type="pct"/>
                <w:trHeight w:val="111"/>
              </w:trPr>
              <w:tc>
                <w:tcPr>
                  <w:tcW w:w="1588" w:type="pct"/>
                  <w:gridSpan w:val="2"/>
                </w:tcPr>
                <w:p w:rsidR="00E52990" w:rsidRPr="00B05208" w:rsidRDefault="00E52990" w:rsidP="00E52990">
                  <w:pPr>
                    <w:jc w:val="left"/>
                    <w:rPr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auto"/>
                  </w:tcBorders>
                </w:tcPr>
                <w:p w:rsidR="00E52990" w:rsidRPr="00127730" w:rsidRDefault="00E52990" w:rsidP="00E5299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94" w:type="pct"/>
                </w:tcPr>
                <w:p w:rsidR="00E52990" w:rsidRPr="00127730" w:rsidRDefault="00E52990" w:rsidP="00E5299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99" w:type="pct"/>
                  <w:tcBorders>
                    <w:top w:val="single" w:sz="4" w:space="0" w:color="auto"/>
                  </w:tcBorders>
                </w:tcPr>
                <w:p w:rsidR="00E52990" w:rsidRPr="00127730" w:rsidRDefault="00E52990" w:rsidP="00E5299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67" w:type="pct"/>
                </w:tcPr>
                <w:p w:rsidR="00E52990" w:rsidRPr="00127730" w:rsidRDefault="00E52990" w:rsidP="00E5299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</w:tcBorders>
                </w:tcPr>
                <w:p w:rsidR="00E52990" w:rsidRPr="00127730" w:rsidRDefault="00E52990" w:rsidP="00E5299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4" w:type="pct"/>
                </w:tcPr>
                <w:p w:rsidR="00E52990" w:rsidRDefault="00E52990" w:rsidP="00E52990">
                  <w:pPr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4C59D4" w:rsidRPr="002D3355" w:rsidRDefault="004C59D4" w:rsidP="00953550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110" w:type="pct"/>
            <w:shd w:val="clear" w:color="auto" w:fill="auto"/>
          </w:tcPr>
          <w:p w:rsidR="00265218" w:rsidRPr="002D3355" w:rsidRDefault="00265218" w:rsidP="00CF31BB">
            <w:pPr>
              <w:pStyle w:val="Texto"/>
              <w:rPr>
                <w:sz w:val="22"/>
                <w:szCs w:val="22"/>
              </w:rPr>
            </w:pPr>
          </w:p>
        </w:tc>
      </w:tr>
    </w:tbl>
    <w:p w:rsidR="00EB44CD" w:rsidRPr="00F3705C" w:rsidRDefault="00EB44CD" w:rsidP="00F3705C">
      <w:pPr>
        <w:pStyle w:val="TextoemNegritoAzul"/>
        <w:jc w:val="both"/>
        <w:rPr>
          <w:sz w:val="12"/>
          <w:szCs w:val="22"/>
        </w:rPr>
      </w:pPr>
    </w:p>
    <w:sectPr w:rsidR="00EB44CD" w:rsidRPr="00F3705C" w:rsidSect="0051056C">
      <w:headerReference w:type="even" r:id="rId48"/>
      <w:headerReference w:type="default" r:id="rId49"/>
      <w:footerReference w:type="default" r:id="rId50"/>
      <w:headerReference w:type="first" r:id="rId51"/>
      <w:pgSz w:w="11906" w:h="16838" w:code="9"/>
      <w:pgMar w:top="1498" w:right="720" w:bottom="1729" w:left="720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08" w:rsidRDefault="00B05208" w:rsidP="00CF31BB">
      <w:r>
        <w:separator/>
      </w:r>
    </w:p>
  </w:endnote>
  <w:endnote w:type="continuationSeparator" w:id="0">
    <w:p w:rsidR="00B05208" w:rsidRDefault="00B05208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52"/>
      <w:gridCol w:w="3547"/>
      <w:gridCol w:w="3583"/>
    </w:tblGrid>
    <w:tr w:rsidR="00B05208" w:rsidRPr="0052715B" w:rsidTr="00A30B20">
      <w:trPr>
        <w:trHeight w:val="544"/>
      </w:trPr>
      <w:tc>
        <w:tcPr>
          <w:tcW w:w="3552" w:type="dxa"/>
          <w:shd w:val="clear" w:color="auto" w:fill="auto"/>
          <w:vAlign w:val="center"/>
        </w:tcPr>
        <w:p w:rsidR="00B05208" w:rsidRPr="0052715B" w:rsidRDefault="00B05208" w:rsidP="00CF31BB">
          <w:pPr>
            <w:pStyle w:val="Contatos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944" behindDoc="1" locked="0" layoutInCell="1" allowOverlap="1" wp14:anchorId="1360AAFD" wp14:editId="7E8C74E3">
                    <wp:simplePos x="0" y="0"/>
                    <wp:positionH relativeFrom="column">
                      <wp:posOffset>6824</wp:posOffset>
                    </wp:positionH>
                    <wp:positionV relativeFrom="paragraph">
                      <wp:posOffset>291891</wp:posOffset>
                    </wp:positionV>
                    <wp:extent cx="6784848" cy="38028"/>
                    <wp:effectExtent l="0" t="0" r="0" b="635"/>
                    <wp:wrapNone/>
                    <wp:docPr id="11" name="Retângul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4848" cy="38028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rect w14:anchorId="25EB859F" id="Retângulo" o:spid="_x0000_s1026" style="position:absolute;margin-left:.55pt;margin-top:23pt;width:534.25pt;height:3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" fillcolor="#1f497d [3215]" stroked="f" strokeweight="1pt">
                    <v:stroke miterlimit="4"/>
                    <v:textbox inset="3pt,3pt,3pt,3pt"/>
                  </v:rect>
                </w:pict>
              </mc:Fallback>
            </mc:AlternateContent>
          </w:r>
          <w:r w:rsidRPr="0052715B">
            <w:rPr>
              <w:noProof/>
              <w:lang w:eastAsia="pt-BR"/>
            </w:rPr>
            <mc:AlternateContent>
              <mc:Choice Requires="wps">
                <w:drawing>
                  <wp:inline distT="0" distB="0" distL="0" distR="0" wp14:anchorId="6D6D2585" wp14:editId="0F453F27">
                    <wp:extent cx="154940" cy="201930"/>
                    <wp:effectExtent l="0" t="0" r="0" b="7620"/>
                    <wp:docPr id="1" name="Forma" descr="Ícone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:rsidR="00B05208" w:rsidRDefault="00B05208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Forma" o:spid="_x0000_s1030" alt="Íco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:rsidR="00B05208" w:rsidRDefault="00B05208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47" w:type="dxa"/>
          <w:shd w:val="clear" w:color="auto" w:fill="auto"/>
          <w:vAlign w:val="center"/>
        </w:tcPr>
        <w:p w:rsidR="00B05208" w:rsidRPr="0052715B" w:rsidRDefault="00B05208" w:rsidP="00CF31BB">
          <w:pPr>
            <w:pStyle w:val="Contatos"/>
          </w:pPr>
          <w:r w:rsidRPr="0052715B">
            <w:rPr>
              <w:noProof/>
              <w:lang w:eastAsia="pt-BR"/>
            </w:rPr>
            <mc:AlternateContent>
              <mc:Choice Requires="wps">
                <w:drawing>
                  <wp:inline distT="0" distB="0" distL="0" distR="0" wp14:anchorId="6E947AC8" wp14:editId="51372CA9">
                    <wp:extent cx="165100" cy="165100"/>
                    <wp:effectExtent l="0" t="0" r="6350" b="6350"/>
                    <wp:docPr id="7" name="Forma" descr="Ícone de telef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5D3CD931" id="Forma" o:spid="_x0000_s1026" alt="Ícone de telef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83" w:type="dxa"/>
          <w:shd w:val="clear" w:color="auto" w:fill="auto"/>
          <w:vAlign w:val="center"/>
        </w:tcPr>
        <w:p w:rsidR="00B05208" w:rsidRPr="0052715B" w:rsidRDefault="00B05208" w:rsidP="00CF31BB">
          <w:pPr>
            <w:pStyle w:val="Contatos"/>
          </w:pPr>
          <w:r w:rsidRPr="0052715B">
            <w:rPr>
              <w:noProof/>
              <w:lang w:eastAsia="pt-BR"/>
            </w:rPr>
            <mc:AlternateContent>
              <mc:Choice Requires="wps">
                <w:drawing>
                  <wp:inline distT="0" distB="0" distL="0" distR="0" wp14:anchorId="4CB93FB6" wp14:editId="79CE0DAB">
                    <wp:extent cx="165100" cy="165100"/>
                    <wp:effectExtent l="0" t="0" r="6350" b="6350"/>
                    <wp:docPr id="4" name="Forma" descr="Ícone de e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52A67FBB" id="Forma" o:spid="_x0000_s1026" alt="Ícone de e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B05208" w:rsidRPr="0052715B" w:rsidTr="00A30B20">
      <w:tc>
        <w:tcPr>
          <w:tcW w:w="3552" w:type="dxa"/>
          <w:shd w:val="clear" w:color="auto" w:fill="auto"/>
          <w:vAlign w:val="center"/>
        </w:tcPr>
        <w:p w:rsidR="00B05208" w:rsidRDefault="00B05208" w:rsidP="00A30B20">
          <w:pPr>
            <w:pStyle w:val="Contatos"/>
          </w:pPr>
          <w:r>
            <w:t xml:space="preserve">Rua Padre Anchieta, 462 – 2º </w:t>
          </w:r>
          <w:proofErr w:type="gramStart"/>
          <w:r>
            <w:t>andar</w:t>
          </w:r>
          <w:proofErr w:type="gramEnd"/>
        </w:p>
        <w:p w:rsidR="00B05208" w:rsidRPr="0052715B" w:rsidRDefault="00B05208" w:rsidP="00A30B20">
          <w:pPr>
            <w:pStyle w:val="Contatos"/>
          </w:pPr>
          <w:r>
            <w:t>Centro – 11310-040</w:t>
          </w:r>
        </w:p>
      </w:tc>
      <w:tc>
        <w:tcPr>
          <w:tcW w:w="3547" w:type="dxa"/>
          <w:shd w:val="clear" w:color="auto" w:fill="auto"/>
          <w:vAlign w:val="center"/>
        </w:tcPr>
        <w:p w:rsidR="00B05208" w:rsidRPr="0052715B" w:rsidRDefault="00B05208" w:rsidP="00CF31BB">
          <w:pPr>
            <w:pStyle w:val="Contatos"/>
          </w:pPr>
          <w:r>
            <w:t>(13) 3569-2282</w:t>
          </w:r>
        </w:p>
      </w:tc>
      <w:tc>
        <w:tcPr>
          <w:tcW w:w="3583" w:type="dxa"/>
          <w:shd w:val="clear" w:color="auto" w:fill="auto"/>
          <w:vAlign w:val="center"/>
        </w:tcPr>
        <w:p w:rsidR="00B05208" w:rsidRPr="0052715B" w:rsidRDefault="00B05208" w:rsidP="00CF31BB">
          <w:pPr>
            <w:pStyle w:val="Contatos"/>
          </w:pPr>
          <w:r>
            <w:t>decop@saovicente.sp.gov.br</w:t>
          </w:r>
        </w:p>
      </w:tc>
    </w:tr>
  </w:tbl>
  <w:p w:rsidR="00B05208" w:rsidRDefault="00B05208" w:rsidP="0051056C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08" w:rsidRDefault="00B05208" w:rsidP="00CF31BB">
      <w:r>
        <w:separator/>
      </w:r>
    </w:p>
  </w:footnote>
  <w:footnote w:type="continuationSeparator" w:id="0">
    <w:p w:rsidR="00B05208" w:rsidRDefault="00B05208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08" w:rsidRDefault="00B05208">
    <w:pPr>
      <w:pStyle w:val="Cabealho"/>
    </w:pPr>
    <w:r>
      <w:rPr>
        <w:noProof/>
      </w:rPr>
      <w:pict w14:anchorId="1A7D5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35049" o:spid="_x0000_s4099" type="#_x0000_t136" style="position:absolute;left:0;text-align:left;margin-left:0;margin-top:0;width:573.85pt;height:163.95pt;rotation:315;z-index:-251642368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SEM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08" w:rsidRPr="0085064C" w:rsidRDefault="00B05208" w:rsidP="008339A3">
    <w:pPr>
      <w:pStyle w:val="Cabealho"/>
      <w:tabs>
        <w:tab w:val="left" w:pos="0"/>
        <w:tab w:val="right" w:pos="9072"/>
      </w:tabs>
      <w:ind w:left="1134" w:right="1700" w:hanging="1134"/>
      <w:rPr>
        <w:rFonts w:ascii="Monotype Corsiva" w:hAnsi="Monotype Corsiva"/>
        <w:b/>
        <w:sz w:val="32"/>
        <w:szCs w:val="48"/>
      </w:rPr>
    </w:pPr>
    <w:r w:rsidRPr="008339A3">
      <w:rPr>
        <w:rFonts w:ascii="Monotype Corsiva" w:hAnsi="Monotype Corsiva"/>
        <w:b/>
        <w:noProof/>
        <w:sz w:val="36"/>
        <w:lang w:eastAsia="pt-BR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595AD1D2" wp14:editId="0C303D8F">
              <wp:simplePos x="0" y="0"/>
              <wp:positionH relativeFrom="column">
                <wp:posOffset>4629150</wp:posOffset>
              </wp:positionH>
              <wp:positionV relativeFrom="paragraph">
                <wp:posOffset>-183515</wp:posOffset>
              </wp:positionV>
              <wp:extent cx="2197290" cy="1145474"/>
              <wp:effectExtent l="0" t="0" r="12700" b="1714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7290" cy="1145474"/>
                        <a:chOff x="0" y="9306"/>
                        <a:chExt cx="1879600" cy="1078302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9306"/>
                          <a:ext cx="1879335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208" w:rsidRPr="008339A3" w:rsidRDefault="00B05208" w:rsidP="004C5C39">
                            <w:pPr>
                              <w:spacing w:line="360" w:lineRule="auto"/>
                              <w:jc w:val="lef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339A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Processo:</w:t>
                            </w:r>
                          </w:p>
                          <w:p w:rsidR="00B05208" w:rsidRPr="008339A3" w:rsidRDefault="00B05208" w:rsidP="008339A3">
                            <w:pPr>
                              <w:jc w:val="left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8339A3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Data: </w:t>
                            </w:r>
                          </w:p>
                          <w:p w:rsidR="00B05208" w:rsidRPr="008339A3" w:rsidRDefault="00B05208" w:rsidP="008339A3">
                            <w:pPr>
                              <w:jc w:val="left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B05208" w:rsidRPr="008339A3" w:rsidRDefault="00B05208" w:rsidP="008339A3">
                            <w:pPr>
                              <w:jc w:val="left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B05208" w:rsidRDefault="00B05208" w:rsidP="008339A3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05208" w:rsidRPr="004A58EF" w:rsidRDefault="00B05208" w:rsidP="004C5C39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05208" w:rsidRPr="008339A3" w:rsidRDefault="00B05208" w:rsidP="008339A3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8339A3">
                              <w:rPr>
                                <w:rFonts w:cs="Arial"/>
                                <w:b/>
                                <w:sz w:val="18"/>
                              </w:rPr>
                              <w:t>Visto/Carimbo do servidor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onector angulado 16"/>
                      <wps:cNvCnPr/>
                      <wps:spPr>
                        <a:xfrm>
                          <a:off x="0" y="189781"/>
                          <a:ext cx="187960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Conector reto 18"/>
                      <wps:cNvCnPr/>
                      <wps:spPr>
                        <a:xfrm>
                          <a:off x="0" y="36231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364.5pt;margin-top:-14.45pt;width:173pt;height:90.2pt;z-index:251670016;mso-width-relative:margin;mso-height-relative:margin" coordorigin=",93" coordsize="18796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top:93;width:18793;height:10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<v:textbox>
                  <w:txbxContent>
                    <w:p w:rsidR="00B05208" w:rsidRPr="008339A3" w:rsidRDefault="00B05208" w:rsidP="004C5C39">
                      <w:pPr>
                        <w:spacing w:line="360" w:lineRule="auto"/>
                        <w:jc w:val="lef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8339A3">
                        <w:rPr>
                          <w:rFonts w:cs="Arial"/>
                          <w:b/>
                          <w:sz w:val="18"/>
                          <w:szCs w:val="18"/>
                        </w:rPr>
                        <w:t>Processo:</w:t>
                      </w:r>
                    </w:p>
                    <w:p w:rsidR="00B05208" w:rsidRPr="008339A3" w:rsidRDefault="00B05208" w:rsidP="008339A3">
                      <w:pPr>
                        <w:jc w:val="left"/>
                        <w:rPr>
                          <w:rFonts w:cs="Arial"/>
                          <w:b/>
                          <w:sz w:val="18"/>
                        </w:rPr>
                      </w:pPr>
                      <w:r w:rsidRPr="008339A3">
                        <w:rPr>
                          <w:rFonts w:cs="Arial"/>
                          <w:b/>
                          <w:sz w:val="18"/>
                        </w:rPr>
                        <w:t xml:space="preserve">Data: </w:t>
                      </w:r>
                    </w:p>
                    <w:p w:rsidR="00B05208" w:rsidRPr="008339A3" w:rsidRDefault="00B05208" w:rsidP="008339A3">
                      <w:pPr>
                        <w:jc w:val="left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B05208" w:rsidRPr="008339A3" w:rsidRDefault="00B05208" w:rsidP="008339A3">
                      <w:pPr>
                        <w:jc w:val="left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B05208" w:rsidRDefault="00B05208" w:rsidP="008339A3">
                      <w:pPr>
                        <w:spacing w:line="276" w:lineRule="auto"/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B05208" w:rsidRPr="004A58EF" w:rsidRDefault="00B05208" w:rsidP="004C5C39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B05208" w:rsidRPr="008339A3" w:rsidRDefault="00B05208" w:rsidP="008339A3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 w:rsidRPr="008339A3">
                        <w:rPr>
                          <w:rFonts w:cs="Arial"/>
                          <w:b/>
                          <w:sz w:val="18"/>
                        </w:rPr>
                        <w:t>Visto/Carimbo do servidor</w:t>
                      </w:r>
                    </w:p>
                  </w:txbxContent>
                </v:textbox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6" o:spid="_x0000_s1028" type="#_x0000_t34" style="position:absolute;top:1897;width:18796;height: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Le8AAAADbAAAADwAAAGRycy9kb3ducmV2LnhtbESP0YrCMBBF3wX/IYywbzbVh7J0jVIE&#10;QQR3WfUDhma2KTaTmkStf78RBN9muPeeubNYDbYTN/KhdaxgluUgiGunW24UnI6b6SeIEJE1do5J&#10;wYMCrJbj0QJL7e78S7dDbESCcChRgYmxL6UMtSGLIXM9cdL+nLcY0+obqT3eE9x2cp7nhbTYcrpg&#10;sKe1ofp8uNpEGXReSeO0f1xs88O7WFTfe6U+JkP1BSLSEN/mV3qrU/0Cnr+kAe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kC3vAAAAA2wAAAA8AAAAAAAAAAAAAAAAA&#10;oQIAAGRycy9kb3ducmV2LnhtbFBLBQYAAAAABAAEAPkAAACOAwAAAAA=&#10;" strokecolor="black [3200]" strokeweight=".5pt"/>
              <v:line id="Conector reto 18" o:spid="_x0000_s1029" style="position:absolute;visibility:visible;mso-wrap-style:square" from="0,3623" to="18796,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Pd58QAAADbAAAADwAAAGRycy9kb3ducmV2LnhtbESPzU8CQQzF7yb+D5OaeINZIRJdGYho&#10;IFxIED/OzU7dD3c6m50Ky39vDyTe2rzX936dL4fQmiP1qY7s4G6cgSEuoq+5dPDxvh49gEmC7LGN&#10;TA7OlGC5uL6aY+7jid/oeJDSaAinHB1UIl1ubSoqCpjGsSNW7Tv2AUXXvrS+x5OGh9ZOsmxmA9as&#10;DRV29FJR8XP4DQ5W3X7TfD2e6XUqn/cUmt1024hztzfD8xMYoUH+zZfrrVd8hdVfdAC7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93nxAAAANsAAAAPAAAAAAAAAAAA&#10;AAAAAKECAABkcnMvZG93bnJldi54bWxQSwUGAAAAAAQABAD5AAAAkgMAAAAA&#10;" strokecolor="black [3200]" strokeweight=".5pt"/>
            </v:group>
          </w:pict>
        </mc:Fallback>
      </mc:AlternateContent>
    </w:r>
    <w:r>
      <w:rPr>
        <w:rFonts w:asciiTheme="minorHAnsi" w:hAnsiTheme="minorHAnsi"/>
        <w:noProof/>
        <w:sz w:val="22"/>
      </w:rPr>
      <w:pict w14:anchorId="1A7D53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35050" o:spid="_x0000_s4100" type="#_x0000_t136" style="position:absolute;left:0;text-align:left;margin-left:0;margin-top:0;width:573.85pt;height:163.95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SEMAM"/>
          <w10:wrap anchorx="margin" anchory="margin"/>
        </v:shape>
      </w:pict>
    </w:r>
    <w:r w:rsidRPr="008339A3">
      <w:rPr>
        <w:rFonts w:ascii="Monotype Corsiva" w:hAnsi="Monotype Corsiva"/>
        <w:b/>
        <w:noProof/>
        <w:sz w:val="36"/>
        <w:lang w:eastAsia="pt-BR"/>
      </w:rPr>
      <w:drawing>
        <wp:anchor distT="0" distB="0" distL="114935" distR="114935" simplePos="0" relativeHeight="251668992" behindDoc="0" locked="0" layoutInCell="1" allowOverlap="1" wp14:anchorId="31B64961" wp14:editId="3929CB15">
          <wp:simplePos x="0" y="0"/>
          <wp:positionH relativeFrom="margin">
            <wp:posOffset>166370</wp:posOffset>
          </wp:positionH>
          <wp:positionV relativeFrom="paragraph">
            <wp:posOffset>-81280</wp:posOffset>
          </wp:positionV>
          <wp:extent cx="914400" cy="95440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44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9A3">
      <w:rPr>
        <w:rFonts w:ascii="Monotype Corsiva" w:hAnsi="Monotype Corsiva"/>
        <w:b/>
        <w:sz w:val="36"/>
        <w:szCs w:val="48"/>
      </w:rPr>
      <w:t>Prefeitura</w:t>
    </w:r>
    <w:r w:rsidRPr="0085064C">
      <w:rPr>
        <w:rFonts w:ascii="Monotype Corsiva" w:hAnsi="Monotype Corsiva"/>
        <w:b/>
        <w:sz w:val="32"/>
        <w:szCs w:val="48"/>
      </w:rPr>
      <w:t xml:space="preserve"> Municipal de São Vicente </w:t>
    </w:r>
  </w:p>
  <w:p w:rsidR="00B05208" w:rsidRPr="008339A3" w:rsidRDefault="00B05208" w:rsidP="008339A3">
    <w:pPr>
      <w:pStyle w:val="Cabealho"/>
      <w:tabs>
        <w:tab w:val="left" w:pos="7371"/>
        <w:tab w:val="left" w:pos="7513"/>
      </w:tabs>
      <w:ind w:left="1134" w:right="1700" w:hanging="1134"/>
      <w:rPr>
        <w:rFonts w:ascii="Monotype Corsiva" w:hAnsi="Monotype Corsiva"/>
        <w:b/>
        <w:i/>
        <w:szCs w:val="28"/>
      </w:rPr>
    </w:pPr>
    <w:r w:rsidRPr="008339A3">
      <w:rPr>
        <w:rFonts w:ascii="Monotype Corsiva" w:hAnsi="Monotype Corsiva"/>
        <w:b/>
        <w:i/>
        <w:szCs w:val="28"/>
      </w:rPr>
      <w:t>Cidade Monumento da História Pátria</w:t>
    </w:r>
  </w:p>
  <w:p w:rsidR="00B05208" w:rsidRDefault="00B05208" w:rsidP="008339A3">
    <w:pPr>
      <w:pStyle w:val="Cabealho"/>
      <w:tabs>
        <w:tab w:val="left" w:pos="7371"/>
        <w:tab w:val="left" w:pos="7513"/>
      </w:tabs>
      <w:ind w:left="1134" w:right="1700" w:hanging="1134"/>
      <w:rPr>
        <w:rFonts w:ascii="Monotype Corsiva" w:hAnsi="Monotype Corsiva"/>
        <w:b/>
        <w:i/>
        <w:szCs w:val="28"/>
      </w:rPr>
    </w:pPr>
    <w:proofErr w:type="spellStart"/>
    <w:r w:rsidRPr="008339A3">
      <w:rPr>
        <w:rFonts w:ascii="Monotype Corsiva" w:hAnsi="Monotype Corsiva"/>
        <w:b/>
        <w:i/>
        <w:szCs w:val="28"/>
      </w:rPr>
      <w:t>Cellula</w:t>
    </w:r>
    <w:proofErr w:type="spellEnd"/>
    <w:r w:rsidRPr="008339A3">
      <w:rPr>
        <w:rFonts w:ascii="Monotype Corsiva" w:hAnsi="Monotype Corsiva"/>
        <w:b/>
        <w:i/>
        <w:szCs w:val="28"/>
      </w:rPr>
      <w:t xml:space="preserve"> </w:t>
    </w:r>
    <w:proofErr w:type="spellStart"/>
    <w:r w:rsidRPr="008339A3">
      <w:rPr>
        <w:rFonts w:ascii="Monotype Corsiva" w:hAnsi="Monotype Corsiva"/>
        <w:b/>
        <w:i/>
        <w:szCs w:val="28"/>
      </w:rPr>
      <w:t>Mater</w:t>
    </w:r>
    <w:proofErr w:type="spellEnd"/>
    <w:r w:rsidRPr="008339A3">
      <w:rPr>
        <w:rFonts w:ascii="Monotype Corsiva" w:hAnsi="Monotype Corsiva"/>
        <w:b/>
        <w:i/>
        <w:szCs w:val="28"/>
      </w:rPr>
      <w:t xml:space="preserve"> da Nacionalidade</w:t>
    </w:r>
  </w:p>
  <w:p w:rsidR="00B05208" w:rsidRDefault="00B05208" w:rsidP="009F2AA0">
    <w:pPr>
      <w:pStyle w:val="Cabealho"/>
      <w:tabs>
        <w:tab w:val="clear" w:pos="4680"/>
        <w:tab w:val="clear" w:pos="9360"/>
        <w:tab w:val="left" w:pos="720"/>
        <w:tab w:val="left" w:pos="1440"/>
      </w:tabs>
      <w:ind w:left="1134" w:right="1700" w:hanging="1134"/>
      <w:rPr>
        <w:rFonts w:ascii="Monotype Corsiva" w:hAnsi="Monotype Corsiva"/>
        <w:b/>
        <w:iCs/>
        <w:sz w:val="32"/>
        <w:szCs w:val="36"/>
      </w:rPr>
    </w:pPr>
    <w:r>
      <w:rPr>
        <w:rFonts w:ascii="Monotype Corsiva" w:hAnsi="Monotype Corsiva"/>
        <w:b/>
        <w:iCs/>
        <w:sz w:val="32"/>
        <w:szCs w:val="36"/>
      </w:rPr>
      <w:t>Secretaria de Meio Ambiente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08" w:rsidRDefault="00B05208">
    <w:pPr>
      <w:pStyle w:val="Cabealho"/>
    </w:pPr>
    <w:r>
      <w:rPr>
        <w:noProof/>
      </w:rPr>
      <w:pict w14:anchorId="1A7D5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35048" o:spid="_x0000_s4098" type="#_x0000_t136" style="position:absolute;left:0;text-align:left;margin-left:0;margin-top:0;width:573.85pt;height:163.9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SEM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015"/>
    <w:multiLevelType w:val="hybridMultilevel"/>
    <w:tmpl w:val="30327486"/>
    <w:lvl w:ilvl="0" w:tplc="C3949504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15" w:hanging="360"/>
      </w:pPr>
    </w:lvl>
    <w:lvl w:ilvl="2" w:tplc="0416001B" w:tentative="1">
      <w:start w:val="1"/>
      <w:numFmt w:val="lowerRoman"/>
      <w:lvlText w:val="%3."/>
      <w:lvlJc w:val="right"/>
      <w:pPr>
        <w:ind w:left="4035" w:hanging="180"/>
      </w:pPr>
    </w:lvl>
    <w:lvl w:ilvl="3" w:tplc="0416000F" w:tentative="1">
      <w:start w:val="1"/>
      <w:numFmt w:val="decimal"/>
      <w:lvlText w:val="%4."/>
      <w:lvlJc w:val="left"/>
      <w:pPr>
        <w:ind w:left="4755" w:hanging="360"/>
      </w:pPr>
    </w:lvl>
    <w:lvl w:ilvl="4" w:tplc="04160019" w:tentative="1">
      <w:start w:val="1"/>
      <w:numFmt w:val="lowerLetter"/>
      <w:lvlText w:val="%5."/>
      <w:lvlJc w:val="left"/>
      <w:pPr>
        <w:ind w:left="5475" w:hanging="360"/>
      </w:pPr>
    </w:lvl>
    <w:lvl w:ilvl="5" w:tplc="0416001B" w:tentative="1">
      <w:start w:val="1"/>
      <w:numFmt w:val="lowerRoman"/>
      <w:lvlText w:val="%6."/>
      <w:lvlJc w:val="right"/>
      <w:pPr>
        <w:ind w:left="6195" w:hanging="180"/>
      </w:pPr>
    </w:lvl>
    <w:lvl w:ilvl="6" w:tplc="0416000F" w:tentative="1">
      <w:start w:val="1"/>
      <w:numFmt w:val="decimal"/>
      <w:lvlText w:val="%7."/>
      <w:lvlJc w:val="left"/>
      <w:pPr>
        <w:ind w:left="6915" w:hanging="360"/>
      </w:pPr>
    </w:lvl>
    <w:lvl w:ilvl="7" w:tplc="04160019" w:tentative="1">
      <w:start w:val="1"/>
      <w:numFmt w:val="lowerLetter"/>
      <w:lvlText w:val="%8."/>
      <w:lvlJc w:val="left"/>
      <w:pPr>
        <w:ind w:left="7635" w:hanging="360"/>
      </w:pPr>
    </w:lvl>
    <w:lvl w:ilvl="8" w:tplc="0416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>
    <w:nsid w:val="2C417C80"/>
    <w:multiLevelType w:val="hybridMultilevel"/>
    <w:tmpl w:val="BAFA99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4D18"/>
    <w:multiLevelType w:val="hybridMultilevel"/>
    <w:tmpl w:val="5C2A227C"/>
    <w:lvl w:ilvl="0" w:tplc="EC46D0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3E37"/>
    <w:multiLevelType w:val="hybridMultilevel"/>
    <w:tmpl w:val="1244F716"/>
    <w:lvl w:ilvl="0" w:tplc="685E3ABA">
      <w:start w:val="1"/>
      <w:numFmt w:val="decimal"/>
      <w:pStyle w:val="Subt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2203"/>
    <w:multiLevelType w:val="hybridMultilevel"/>
    <w:tmpl w:val="01EE88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A3"/>
    <w:rsid w:val="00003CB7"/>
    <w:rsid w:val="0001573D"/>
    <w:rsid w:val="000209A3"/>
    <w:rsid w:val="00020F35"/>
    <w:rsid w:val="000252C1"/>
    <w:rsid w:val="000253AE"/>
    <w:rsid w:val="0002634C"/>
    <w:rsid w:val="00050ECC"/>
    <w:rsid w:val="0006771D"/>
    <w:rsid w:val="00075AA0"/>
    <w:rsid w:val="000866A1"/>
    <w:rsid w:val="00096AEA"/>
    <w:rsid w:val="000A7FDC"/>
    <w:rsid w:val="000B068A"/>
    <w:rsid w:val="000C4C08"/>
    <w:rsid w:val="000C75BF"/>
    <w:rsid w:val="000E7A52"/>
    <w:rsid w:val="000F707C"/>
    <w:rsid w:val="001034AB"/>
    <w:rsid w:val="00103814"/>
    <w:rsid w:val="00110721"/>
    <w:rsid w:val="00116089"/>
    <w:rsid w:val="001257F0"/>
    <w:rsid w:val="00127730"/>
    <w:rsid w:val="00132FDC"/>
    <w:rsid w:val="00135C6E"/>
    <w:rsid w:val="00135CA9"/>
    <w:rsid w:val="00145200"/>
    <w:rsid w:val="0016108E"/>
    <w:rsid w:val="00161EEA"/>
    <w:rsid w:val="00164681"/>
    <w:rsid w:val="0017275A"/>
    <w:rsid w:val="00180B64"/>
    <w:rsid w:val="00180DDB"/>
    <w:rsid w:val="00194825"/>
    <w:rsid w:val="001A0F13"/>
    <w:rsid w:val="001A199E"/>
    <w:rsid w:val="001B61D7"/>
    <w:rsid w:val="001B7026"/>
    <w:rsid w:val="001C2230"/>
    <w:rsid w:val="001C3973"/>
    <w:rsid w:val="001C56A1"/>
    <w:rsid w:val="001E38E2"/>
    <w:rsid w:val="001F02B5"/>
    <w:rsid w:val="001F05F7"/>
    <w:rsid w:val="001F5D15"/>
    <w:rsid w:val="001F6741"/>
    <w:rsid w:val="00201B98"/>
    <w:rsid w:val="00221191"/>
    <w:rsid w:val="002312A4"/>
    <w:rsid w:val="00246BBD"/>
    <w:rsid w:val="00247429"/>
    <w:rsid w:val="0025130C"/>
    <w:rsid w:val="00256391"/>
    <w:rsid w:val="00257A13"/>
    <w:rsid w:val="00262FB1"/>
    <w:rsid w:val="002633EB"/>
    <w:rsid w:val="00265218"/>
    <w:rsid w:val="00277591"/>
    <w:rsid w:val="002A6DDE"/>
    <w:rsid w:val="002B014B"/>
    <w:rsid w:val="002B4534"/>
    <w:rsid w:val="002C6ABD"/>
    <w:rsid w:val="002D3355"/>
    <w:rsid w:val="002D3842"/>
    <w:rsid w:val="002E6B74"/>
    <w:rsid w:val="002E7B85"/>
    <w:rsid w:val="002F5A1D"/>
    <w:rsid w:val="00306AE3"/>
    <w:rsid w:val="003071A0"/>
    <w:rsid w:val="003172D7"/>
    <w:rsid w:val="0032629C"/>
    <w:rsid w:val="003338A9"/>
    <w:rsid w:val="00337C0F"/>
    <w:rsid w:val="003506EF"/>
    <w:rsid w:val="00353236"/>
    <w:rsid w:val="00360D4C"/>
    <w:rsid w:val="00365023"/>
    <w:rsid w:val="00366F6D"/>
    <w:rsid w:val="00367BF5"/>
    <w:rsid w:val="00376D09"/>
    <w:rsid w:val="00382212"/>
    <w:rsid w:val="003960BB"/>
    <w:rsid w:val="003C1B72"/>
    <w:rsid w:val="003D14D8"/>
    <w:rsid w:val="003D755A"/>
    <w:rsid w:val="003E0129"/>
    <w:rsid w:val="003E1AE4"/>
    <w:rsid w:val="00401FEC"/>
    <w:rsid w:val="00403E17"/>
    <w:rsid w:val="004219D3"/>
    <w:rsid w:val="00431898"/>
    <w:rsid w:val="00435E8C"/>
    <w:rsid w:val="0044234B"/>
    <w:rsid w:val="0044520B"/>
    <w:rsid w:val="004464D1"/>
    <w:rsid w:val="00463B35"/>
    <w:rsid w:val="004721A9"/>
    <w:rsid w:val="004762C9"/>
    <w:rsid w:val="00482917"/>
    <w:rsid w:val="00490992"/>
    <w:rsid w:val="00494EE5"/>
    <w:rsid w:val="004A7879"/>
    <w:rsid w:val="004B639C"/>
    <w:rsid w:val="004C2F50"/>
    <w:rsid w:val="004C59D4"/>
    <w:rsid w:val="004C5C39"/>
    <w:rsid w:val="004D0ADB"/>
    <w:rsid w:val="004D73ED"/>
    <w:rsid w:val="004E2553"/>
    <w:rsid w:val="004F0FE1"/>
    <w:rsid w:val="00503F8F"/>
    <w:rsid w:val="0051056C"/>
    <w:rsid w:val="0051387A"/>
    <w:rsid w:val="0052715B"/>
    <w:rsid w:val="00537D1A"/>
    <w:rsid w:val="00542A22"/>
    <w:rsid w:val="00571117"/>
    <w:rsid w:val="005B6653"/>
    <w:rsid w:val="005D124E"/>
    <w:rsid w:val="005D5ECA"/>
    <w:rsid w:val="005E1095"/>
    <w:rsid w:val="005F6D9A"/>
    <w:rsid w:val="00605B9B"/>
    <w:rsid w:val="006210E6"/>
    <w:rsid w:val="00633C1D"/>
    <w:rsid w:val="006342F7"/>
    <w:rsid w:val="00643F5A"/>
    <w:rsid w:val="00654C64"/>
    <w:rsid w:val="00660078"/>
    <w:rsid w:val="006620DD"/>
    <w:rsid w:val="00664FD7"/>
    <w:rsid w:val="00682BA5"/>
    <w:rsid w:val="00684557"/>
    <w:rsid w:val="006B08A7"/>
    <w:rsid w:val="006C1AF3"/>
    <w:rsid w:val="006C558F"/>
    <w:rsid w:val="006C7D64"/>
    <w:rsid w:val="006D14F3"/>
    <w:rsid w:val="007040D5"/>
    <w:rsid w:val="0071089C"/>
    <w:rsid w:val="00711D98"/>
    <w:rsid w:val="00715CB3"/>
    <w:rsid w:val="007216BC"/>
    <w:rsid w:val="00736CF0"/>
    <w:rsid w:val="00740DC2"/>
    <w:rsid w:val="00740FC7"/>
    <w:rsid w:val="0075264A"/>
    <w:rsid w:val="0075375A"/>
    <w:rsid w:val="00766F55"/>
    <w:rsid w:val="00777AEC"/>
    <w:rsid w:val="007800F4"/>
    <w:rsid w:val="00792701"/>
    <w:rsid w:val="0079503D"/>
    <w:rsid w:val="007A0E84"/>
    <w:rsid w:val="007A49BB"/>
    <w:rsid w:val="007B42F3"/>
    <w:rsid w:val="007B52D2"/>
    <w:rsid w:val="007B5509"/>
    <w:rsid w:val="007C1F7D"/>
    <w:rsid w:val="007C2DDB"/>
    <w:rsid w:val="007D4902"/>
    <w:rsid w:val="00816672"/>
    <w:rsid w:val="00822523"/>
    <w:rsid w:val="00824023"/>
    <w:rsid w:val="008339A3"/>
    <w:rsid w:val="00836B29"/>
    <w:rsid w:val="008476A7"/>
    <w:rsid w:val="00870DC9"/>
    <w:rsid w:val="00873537"/>
    <w:rsid w:val="00891CC0"/>
    <w:rsid w:val="008A48FE"/>
    <w:rsid w:val="008D3EE1"/>
    <w:rsid w:val="008F6DAE"/>
    <w:rsid w:val="0093277A"/>
    <w:rsid w:val="00944AF1"/>
    <w:rsid w:val="00951828"/>
    <w:rsid w:val="00953550"/>
    <w:rsid w:val="00956457"/>
    <w:rsid w:val="00966A17"/>
    <w:rsid w:val="00975F86"/>
    <w:rsid w:val="009878A4"/>
    <w:rsid w:val="009A02A6"/>
    <w:rsid w:val="009A071B"/>
    <w:rsid w:val="009C3385"/>
    <w:rsid w:val="009E0F24"/>
    <w:rsid w:val="009E6AC6"/>
    <w:rsid w:val="009F2AA0"/>
    <w:rsid w:val="00A30B20"/>
    <w:rsid w:val="00A3321A"/>
    <w:rsid w:val="00A338D2"/>
    <w:rsid w:val="00A37C28"/>
    <w:rsid w:val="00A42EE6"/>
    <w:rsid w:val="00A51EB3"/>
    <w:rsid w:val="00A73AE1"/>
    <w:rsid w:val="00A86866"/>
    <w:rsid w:val="00A97801"/>
    <w:rsid w:val="00AB2833"/>
    <w:rsid w:val="00AB3689"/>
    <w:rsid w:val="00AC35BF"/>
    <w:rsid w:val="00AC7198"/>
    <w:rsid w:val="00AE3FB7"/>
    <w:rsid w:val="00AE78BC"/>
    <w:rsid w:val="00AF7C0A"/>
    <w:rsid w:val="00B05208"/>
    <w:rsid w:val="00B05F3E"/>
    <w:rsid w:val="00B07BD1"/>
    <w:rsid w:val="00B122BA"/>
    <w:rsid w:val="00B35CED"/>
    <w:rsid w:val="00B41F1D"/>
    <w:rsid w:val="00B53A95"/>
    <w:rsid w:val="00B669DE"/>
    <w:rsid w:val="00B675AF"/>
    <w:rsid w:val="00B7281B"/>
    <w:rsid w:val="00B77DD6"/>
    <w:rsid w:val="00B9226F"/>
    <w:rsid w:val="00B96590"/>
    <w:rsid w:val="00BB228A"/>
    <w:rsid w:val="00BB5643"/>
    <w:rsid w:val="00BB64D3"/>
    <w:rsid w:val="00BB6D1F"/>
    <w:rsid w:val="00BC066F"/>
    <w:rsid w:val="00BC1B68"/>
    <w:rsid w:val="00BC7A91"/>
    <w:rsid w:val="00BD1C6A"/>
    <w:rsid w:val="00BD4CBB"/>
    <w:rsid w:val="00BD5FFF"/>
    <w:rsid w:val="00BE2C45"/>
    <w:rsid w:val="00BE47DE"/>
    <w:rsid w:val="00BF454A"/>
    <w:rsid w:val="00BF54DF"/>
    <w:rsid w:val="00BF5A49"/>
    <w:rsid w:val="00C0175F"/>
    <w:rsid w:val="00C07B92"/>
    <w:rsid w:val="00C26072"/>
    <w:rsid w:val="00C3427D"/>
    <w:rsid w:val="00C36518"/>
    <w:rsid w:val="00C50E6D"/>
    <w:rsid w:val="00C648D7"/>
    <w:rsid w:val="00C649C1"/>
    <w:rsid w:val="00C822DF"/>
    <w:rsid w:val="00CB3149"/>
    <w:rsid w:val="00CC21CE"/>
    <w:rsid w:val="00CC50F5"/>
    <w:rsid w:val="00CD395A"/>
    <w:rsid w:val="00CE65F9"/>
    <w:rsid w:val="00CF31BB"/>
    <w:rsid w:val="00D17CC6"/>
    <w:rsid w:val="00D17E81"/>
    <w:rsid w:val="00D17EEF"/>
    <w:rsid w:val="00D4436A"/>
    <w:rsid w:val="00D45B63"/>
    <w:rsid w:val="00D53BDC"/>
    <w:rsid w:val="00D55B96"/>
    <w:rsid w:val="00D6276C"/>
    <w:rsid w:val="00D65D00"/>
    <w:rsid w:val="00D9216A"/>
    <w:rsid w:val="00D93558"/>
    <w:rsid w:val="00D95AC5"/>
    <w:rsid w:val="00D95DE1"/>
    <w:rsid w:val="00DA12A2"/>
    <w:rsid w:val="00DC541C"/>
    <w:rsid w:val="00DE3C23"/>
    <w:rsid w:val="00E0102C"/>
    <w:rsid w:val="00E04CD7"/>
    <w:rsid w:val="00E05CFD"/>
    <w:rsid w:val="00E067BA"/>
    <w:rsid w:val="00E141F4"/>
    <w:rsid w:val="00E366B1"/>
    <w:rsid w:val="00E47569"/>
    <w:rsid w:val="00E52990"/>
    <w:rsid w:val="00E53AFF"/>
    <w:rsid w:val="00E72AFA"/>
    <w:rsid w:val="00E775EE"/>
    <w:rsid w:val="00E82CA1"/>
    <w:rsid w:val="00E872CF"/>
    <w:rsid w:val="00EB0179"/>
    <w:rsid w:val="00EB427B"/>
    <w:rsid w:val="00EB44CD"/>
    <w:rsid w:val="00EC357A"/>
    <w:rsid w:val="00ED555A"/>
    <w:rsid w:val="00EE7052"/>
    <w:rsid w:val="00F21D07"/>
    <w:rsid w:val="00F27B67"/>
    <w:rsid w:val="00F3705C"/>
    <w:rsid w:val="00F71D18"/>
    <w:rsid w:val="00F7796D"/>
    <w:rsid w:val="00FA64E4"/>
    <w:rsid w:val="00FB1B66"/>
    <w:rsid w:val="00FC0271"/>
    <w:rsid w:val="00FC53EF"/>
    <w:rsid w:val="00FD62D4"/>
    <w:rsid w:val="00FE09D6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5A"/>
    <w:pPr>
      <w:jc w:val="center"/>
    </w:pPr>
    <w:rPr>
      <w:rFonts w:ascii="Arial" w:hAnsi="Arial"/>
      <w:color w:val="000000"/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262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C1B6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E53AFF"/>
  </w:style>
  <w:style w:type="paragraph" w:styleId="Rodap">
    <w:name w:val="footer"/>
    <w:basedOn w:val="Normal"/>
    <w:link w:val="Rodap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3AFF"/>
  </w:style>
  <w:style w:type="table" w:styleId="Tabelacomgrade">
    <w:name w:val="Table Grid"/>
    <w:basedOn w:val="Tabela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tulo1"/>
    <w:next w:val="Normal"/>
    <w:link w:val="TtuloChar"/>
    <w:autoRedefine/>
    <w:qFormat/>
    <w:rsid w:val="00B05208"/>
    <w:pPr>
      <w:keepNext w:val="0"/>
      <w:keepLines w:val="0"/>
      <w:spacing w:before="0"/>
      <w:outlineLvl w:val="9"/>
    </w:pPr>
    <w:rPr>
      <w:rFonts w:ascii="Arial" w:eastAsia="Franklin Gothic Book" w:hAnsi="Arial" w:cs="Times New Roman"/>
      <w:b/>
      <w:color w:val="000000"/>
      <w:sz w:val="22"/>
      <w:szCs w:val="24"/>
    </w:rPr>
  </w:style>
  <w:style w:type="character" w:customStyle="1" w:styleId="TtuloChar">
    <w:name w:val="Título Char"/>
    <w:link w:val="Ttulo"/>
    <w:rsid w:val="00B05208"/>
    <w:rPr>
      <w:rFonts w:ascii="Arial" w:hAnsi="Arial"/>
      <w:b/>
      <w:color w:val="000000"/>
      <w:sz w:val="22"/>
      <w:szCs w:val="24"/>
      <w:lang w:val="pt-BR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o">
    <w:name w:val="Texto"/>
    <w:basedOn w:val="Normal"/>
    <w:next w:val="Normal"/>
    <w:uiPriority w:val="1"/>
    <w:qFormat/>
    <w:rsid w:val="001F6741"/>
  </w:style>
  <w:style w:type="paragraph" w:customStyle="1" w:styleId="TextoemAzul">
    <w:name w:val="Texto em Azul"/>
    <w:basedOn w:val="Normal"/>
    <w:uiPriority w:val="3"/>
    <w:qFormat/>
    <w:rsid w:val="0052715B"/>
    <w:rPr>
      <w:color w:val="1F497D" w:themeColor="text2"/>
    </w:rPr>
  </w:style>
  <w:style w:type="paragraph" w:customStyle="1" w:styleId="Contatos">
    <w:name w:val="Contatos"/>
    <w:basedOn w:val="Normal"/>
    <w:uiPriority w:val="5"/>
    <w:qFormat/>
    <w:rsid w:val="0052715B"/>
    <w:rPr>
      <w:color w:val="1F497D" w:themeColor="text2"/>
      <w:sz w:val="20"/>
      <w:szCs w:val="20"/>
    </w:rPr>
  </w:style>
  <w:style w:type="character" w:styleId="TextodoEspaoReservado">
    <w:name w:val="Placeholder Text"/>
    <w:uiPriority w:val="99"/>
    <w:semiHidden/>
    <w:rsid w:val="00E53AFF"/>
    <w:rPr>
      <w:color w:val="808080"/>
    </w:rPr>
  </w:style>
  <w:style w:type="paragraph" w:customStyle="1" w:styleId="TextoemNegrito">
    <w:name w:val="Texto em Negrito"/>
    <w:basedOn w:val="Texto"/>
    <w:uiPriority w:val="2"/>
    <w:qFormat/>
    <w:rsid w:val="0016108E"/>
    <w:pPr>
      <w:jc w:val="left"/>
    </w:pPr>
    <w:rPr>
      <w:b/>
      <w:bCs/>
      <w:color w:val="000000" w:themeColor="text1"/>
    </w:rPr>
  </w:style>
  <w:style w:type="paragraph" w:customStyle="1" w:styleId="TextoemNegritoAzul">
    <w:name w:val="Texto em Negrito Azul"/>
    <w:basedOn w:val="TextoemAzul"/>
    <w:uiPriority w:val="4"/>
    <w:qFormat/>
    <w:rsid w:val="0052715B"/>
    <w:rPr>
      <w:b/>
      <w:bCs/>
    </w:rPr>
  </w:style>
  <w:style w:type="paragraph" w:customStyle="1" w:styleId="Anotaes">
    <w:name w:val="Anotações"/>
    <w:basedOn w:val="TextoemAzul"/>
    <w:uiPriority w:val="6"/>
    <w:qFormat/>
    <w:rsid w:val="001A199E"/>
    <w:rPr>
      <w:i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A3"/>
    <w:rPr>
      <w:rFonts w:ascii="Tahoma" w:hAnsi="Tahoma" w:cs="Tahoma"/>
      <w:color w:val="000000"/>
      <w:sz w:val="16"/>
      <w:szCs w:val="16"/>
      <w:lang w:val="pt-BR"/>
    </w:rPr>
  </w:style>
  <w:style w:type="paragraph" w:styleId="PargrafodaLista">
    <w:name w:val="List Paragraph"/>
    <w:basedOn w:val="Normal"/>
    <w:uiPriority w:val="34"/>
    <w:semiHidden/>
    <w:qFormat/>
    <w:rsid w:val="002F5A1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62FB1"/>
    <w:pPr>
      <w:numPr>
        <w:numId w:val="5"/>
      </w:numPr>
      <w:spacing w:line="360" w:lineRule="auto"/>
      <w:ind w:left="567" w:hanging="567"/>
      <w:jc w:val="left"/>
    </w:pPr>
    <w:rPr>
      <w:rFonts w:eastAsiaTheme="minorEastAsia" w:cstheme="minorBidi"/>
      <w:b/>
      <w:caps/>
      <w:color w:val="auto"/>
      <w:spacing w:val="15"/>
      <w:szCs w:val="22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62FB1"/>
    <w:rPr>
      <w:rFonts w:asciiTheme="majorHAnsi" w:eastAsiaTheme="majorEastAsia" w:hAnsiTheme="majorHAnsi" w:cstheme="majorBidi"/>
      <w:color w:val="DAD08B" w:themeColor="accent1" w:themeShade="BF"/>
      <w:sz w:val="32"/>
      <w:szCs w:val="3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262FB1"/>
    <w:rPr>
      <w:rFonts w:ascii="Arial" w:eastAsiaTheme="minorEastAsia" w:hAnsi="Arial" w:cstheme="minorBidi"/>
      <w:b/>
      <w:caps/>
      <w:spacing w:val="15"/>
      <w:sz w:val="24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5A"/>
    <w:pPr>
      <w:jc w:val="center"/>
    </w:pPr>
    <w:rPr>
      <w:rFonts w:ascii="Arial" w:hAnsi="Arial"/>
      <w:color w:val="000000"/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262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C1B6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E53AFF"/>
  </w:style>
  <w:style w:type="paragraph" w:styleId="Rodap">
    <w:name w:val="footer"/>
    <w:basedOn w:val="Normal"/>
    <w:link w:val="Rodap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3AFF"/>
  </w:style>
  <w:style w:type="table" w:styleId="Tabelacomgrade">
    <w:name w:val="Table Grid"/>
    <w:basedOn w:val="Tabela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tulo1"/>
    <w:next w:val="Normal"/>
    <w:link w:val="TtuloChar"/>
    <w:autoRedefine/>
    <w:qFormat/>
    <w:rsid w:val="00B05208"/>
    <w:pPr>
      <w:keepNext w:val="0"/>
      <w:keepLines w:val="0"/>
      <w:spacing w:before="0"/>
      <w:outlineLvl w:val="9"/>
    </w:pPr>
    <w:rPr>
      <w:rFonts w:ascii="Arial" w:eastAsia="Franklin Gothic Book" w:hAnsi="Arial" w:cs="Times New Roman"/>
      <w:b/>
      <w:color w:val="000000"/>
      <w:sz w:val="22"/>
      <w:szCs w:val="24"/>
    </w:rPr>
  </w:style>
  <w:style w:type="character" w:customStyle="1" w:styleId="TtuloChar">
    <w:name w:val="Título Char"/>
    <w:link w:val="Ttulo"/>
    <w:rsid w:val="00B05208"/>
    <w:rPr>
      <w:rFonts w:ascii="Arial" w:hAnsi="Arial"/>
      <w:b/>
      <w:color w:val="000000"/>
      <w:sz w:val="22"/>
      <w:szCs w:val="24"/>
      <w:lang w:val="pt-BR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o">
    <w:name w:val="Texto"/>
    <w:basedOn w:val="Normal"/>
    <w:next w:val="Normal"/>
    <w:uiPriority w:val="1"/>
    <w:qFormat/>
    <w:rsid w:val="001F6741"/>
  </w:style>
  <w:style w:type="paragraph" w:customStyle="1" w:styleId="TextoemAzul">
    <w:name w:val="Texto em Azul"/>
    <w:basedOn w:val="Normal"/>
    <w:uiPriority w:val="3"/>
    <w:qFormat/>
    <w:rsid w:val="0052715B"/>
    <w:rPr>
      <w:color w:val="1F497D" w:themeColor="text2"/>
    </w:rPr>
  </w:style>
  <w:style w:type="paragraph" w:customStyle="1" w:styleId="Contatos">
    <w:name w:val="Contatos"/>
    <w:basedOn w:val="Normal"/>
    <w:uiPriority w:val="5"/>
    <w:qFormat/>
    <w:rsid w:val="0052715B"/>
    <w:rPr>
      <w:color w:val="1F497D" w:themeColor="text2"/>
      <w:sz w:val="20"/>
      <w:szCs w:val="20"/>
    </w:rPr>
  </w:style>
  <w:style w:type="character" w:styleId="TextodoEspaoReservado">
    <w:name w:val="Placeholder Text"/>
    <w:uiPriority w:val="99"/>
    <w:semiHidden/>
    <w:rsid w:val="00E53AFF"/>
    <w:rPr>
      <w:color w:val="808080"/>
    </w:rPr>
  </w:style>
  <w:style w:type="paragraph" w:customStyle="1" w:styleId="TextoemNegrito">
    <w:name w:val="Texto em Negrito"/>
    <w:basedOn w:val="Texto"/>
    <w:uiPriority w:val="2"/>
    <w:qFormat/>
    <w:rsid w:val="0016108E"/>
    <w:pPr>
      <w:jc w:val="left"/>
    </w:pPr>
    <w:rPr>
      <w:b/>
      <w:bCs/>
      <w:color w:val="000000" w:themeColor="text1"/>
    </w:rPr>
  </w:style>
  <w:style w:type="paragraph" w:customStyle="1" w:styleId="TextoemNegritoAzul">
    <w:name w:val="Texto em Negrito Azul"/>
    <w:basedOn w:val="TextoemAzul"/>
    <w:uiPriority w:val="4"/>
    <w:qFormat/>
    <w:rsid w:val="0052715B"/>
    <w:rPr>
      <w:b/>
      <w:bCs/>
    </w:rPr>
  </w:style>
  <w:style w:type="paragraph" w:customStyle="1" w:styleId="Anotaes">
    <w:name w:val="Anotações"/>
    <w:basedOn w:val="TextoemAzul"/>
    <w:uiPriority w:val="6"/>
    <w:qFormat/>
    <w:rsid w:val="001A199E"/>
    <w:rPr>
      <w:i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A3"/>
    <w:rPr>
      <w:rFonts w:ascii="Tahoma" w:hAnsi="Tahoma" w:cs="Tahoma"/>
      <w:color w:val="000000"/>
      <w:sz w:val="16"/>
      <w:szCs w:val="16"/>
      <w:lang w:val="pt-BR"/>
    </w:rPr>
  </w:style>
  <w:style w:type="paragraph" w:styleId="PargrafodaLista">
    <w:name w:val="List Paragraph"/>
    <w:basedOn w:val="Normal"/>
    <w:uiPriority w:val="34"/>
    <w:semiHidden/>
    <w:qFormat/>
    <w:rsid w:val="002F5A1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62FB1"/>
    <w:pPr>
      <w:numPr>
        <w:numId w:val="5"/>
      </w:numPr>
      <w:spacing w:line="360" w:lineRule="auto"/>
      <w:ind w:left="567" w:hanging="567"/>
      <w:jc w:val="left"/>
    </w:pPr>
    <w:rPr>
      <w:rFonts w:eastAsiaTheme="minorEastAsia" w:cstheme="minorBidi"/>
      <w:b/>
      <w:caps/>
      <w:color w:val="auto"/>
      <w:spacing w:val="15"/>
      <w:szCs w:val="22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62FB1"/>
    <w:rPr>
      <w:rFonts w:asciiTheme="majorHAnsi" w:eastAsiaTheme="majorEastAsia" w:hAnsiTheme="majorHAnsi" w:cstheme="majorBidi"/>
      <w:color w:val="DAD08B" w:themeColor="accent1" w:themeShade="BF"/>
      <w:sz w:val="32"/>
      <w:szCs w:val="3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262FB1"/>
    <w:rPr>
      <w:rFonts w:ascii="Arial" w:eastAsiaTheme="minorEastAsia" w:hAnsi="Arial" w:cstheme="minorBidi"/>
      <w:b/>
      <w:caps/>
      <w:spacing w:val="15"/>
      <w:sz w:val="24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20.xml"/><Relationship Id="rId50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8.xml"/><Relationship Id="rId32" Type="http://schemas.openxmlformats.org/officeDocument/2006/relationships/image" Target="media/image9.wmf"/><Relationship Id="rId37" Type="http://schemas.openxmlformats.org/officeDocument/2006/relationships/control" Target="activeX/activeX15.xml"/><Relationship Id="rId40" Type="http://schemas.openxmlformats.org/officeDocument/2006/relationships/image" Target="media/image13.wmf"/><Relationship Id="rId45" Type="http://schemas.openxmlformats.org/officeDocument/2006/relationships/control" Target="activeX/activeX19.xml"/><Relationship Id="rId53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image" Target="media/image15.wmf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image" Target="media/image8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guerino\Downloads\tf11665239_win3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E7"/>
    <w:rsid w:val="00C1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106E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106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9EF26-FD2A-4EC0-8FE3-2D9B6B4F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C341F-D1FC-472D-BE2C-8390A424931B}">
  <ds:schemaRefs>
    <ds:schemaRef ds:uri="http://schemas.microsoft.com/office/2006/documentManagement/types"/>
    <ds:schemaRef ds:uri="http://purl.org/dc/elements/1.1/"/>
    <ds:schemaRef ds:uri="http://purl.org/dc/dcmitype/"/>
    <ds:schemaRef ds:uri="16c05727-aa75-4e4a-9b5f-8a80a1165891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1af3243-3dd4-4a8d-8c0d-dd76da1f02a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0B2EA4-F575-4D70-B205-8740CAD0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tf11665239_win32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2023-01-24T14:58:00Z</dcterms:created>
  <dcterms:modified xsi:type="dcterms:W3CDTF">2023-03-28T14:49:00Z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